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D550" w14:textId="77777777" w:rsidR="00363973" w:rsidRPr="00111B0B" w:rsidRDefault="00363973" w:rsidP="00363973">
      <w:pPr>
        <w:pStyle w:val="GZSbesedilo"/>
        <w:rPr>
          <w:rFonts w:asciiTheme="minorHAnsi" w:hAnsiTheme="minorHAnsi" w:cstheme="minorHAnsi"/>
          <w:szCs w:val="22"/>
          <w:lang w:val="sl-SI"/>
        </w:rPr>
      </w:pPr>
      <w:r w:rsidRPr="00111B0B">
        <w:rPr>
          <w:rFonts w:asciiTheme="minorHAnsi" w:hAnsiTheme="minorHAnsi" w:cstheme="minorHAnsi"/>
          <w:b/>
          <w:bCs/>
          <w:szCs w:val="22"/>
          <w:lang w:val="sl-SI"/>
        </w:rPr>
        <w:t>Nagrada »</w:t>
      </w:r>
      <w:proofErr w:type="spellStart"/>
      <w:r w:rsidRPr="00111B0B">
        <w:rPr>
          <w:rFonts w:asciiTheme="minorHAnsi" w:hAnsiTheme="minorHAnsi" w:cstheme="minorHAnsi"/>
          <w:b/>
          <w:bCs/>
          <w:szCs w:val="22"/>
          <w:lang w:val="sl-SI"/>
        </w:rPr>
        <w:t>GoDigital</w:t>
      </w:r>
      <w:proofErr w:type="spellEnd"/>
      <w:r w:rsidRPr="00111B0B">
        <w:rPr>
          <w:rFonts w:asciiTheme="minorHAnsi" w:hAnsiTheme="minorHAnsi" w:cstheme="minorHAnsi"/>
          <w:b/>
          <w:bCs/>
          <w:szCs w:val="22"/>
          <w:lang w:val="sl-SI"/>
        </w:rPr>
        <w:t>!« za najboljši digitalni projekt leta</w:t>
      </w:r>
    </w:p>
    <w:p w14:paraId="21FC19DC" w14:textId="63266B62" w:rsidR="00363973" w:rsidRPr="00111B0B" w:rsidRDefault="00363973" w:rsidP="00363973">
      <w:pPr>
        <w:pStyle w:val="GZSbesedilo"/>
        <w:rPr>
          <w:rFonts w:asciiTheme="minorHAnsi" w:hAnsiTheme="minorHAnsi" w:cstheme="minorHAnsi"/>
          <w:szCs w:val="22"/>
          <w:lang w:val="sl-SI"/>
        </w:rPr>
      </w:pPr>
      <w:bookmarkStart w:id="0" w:name="_Hlk109659733"/>
      <w:r w:rsidRPr="00111B0B">
        <w:rPr>
          <w:rFonts w:asciiTheme="minorHAnsi" w:hAnsiTheme="minorHAnsi" w:cstheme="minorHAnsi"/>
          <w:szCs w:val="22"/>
          <w:lang w:val="sl-SI"/>
        </w:rPr>
        <w:t xml:space="preserve">Priloga </w:t>
      </w:r>
      <w:r w:rsidR="00235EC8">
        <w:rPr>
          <w:rFonts w:asciiTheme="minorHAnsi" w:hAnsiTheme="minorHAnsi" w:cstheme="minorHAnsi"/>
          <w:szCs w:val="22"/>
          <w:lang w:val="sl-SI"/>
        </w:rPr>
        <w:t>I</w:t>
      </w:r>
      <w:r w:rsidRPr="00111B0B">
        <w:rPr>
          <w:rFonts w:asciiTheme="minorHAnsi" w:hAnsiTheme="minorHAnsi" w:cstheme="minorHAnsi"/>
          <w:szCs w:val="22"/>
          <w:lang w:val="sl-SI"/>
        </w:rPr>
        <w:t xml:space="preserve"> – 2. Razpisna dokumentacija – PODATKI O PROJEKTU</w:t>
      </w:r>
    </w:p>
    <w:p w14:paraId="543141AE" w14:textId="47D92460" w:rsidR="002C7108" w:rsidRPr="00111B0B" w:rsidRDefault="002C7108" w:rsidP="00363973">
      <w:pPr>
        <w:pStyle w:val="GZSbesedilo"/>
        <w:rPr>
          <w:rFonts w:asciiTheme="minorHAnsi" w:hAnsiTheme="minorHAnsi" w:cstheme="minorHAnsi"/>
          <w:szCs w:val="22"/>
          <w:lang w:val="sl-SI"/>
        </w:rPr>
      </w:pPr>
      <w:r w:rsidRPr="00111B0B">
        <w:rPr>
          <w:rFonts w:asciiTheme="minorHAnsi" w:hAnsiTheme="minorHAnsi" w:cstheme="minorHAnsi"/>
          <w:szCs w:val="22"/>
          <w:lang w:val="sl-SI"/>
        </w:rPr>
        <w:t>Vsa polja so obvezna.</w:t>
      </w:r>
    </w:p>
    <w:bookmarkEnd w:id="0"/>
    <w:p w14:paraId="494BD551" w14:textId="2903764D" w:rsidR="00EB3E05" w:rsidRPr="00111B0B" w:rsidRDefault="00EB3E05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</w:p>
    <w:p w14:paraId="04DE26FE" w14:textId="73A6DC12" w:rsidR="007D53FF" w:rsidRPr="00111B0B" w:rsidRDefault="007D53FF" w:rsidP="0014533E">
      <w:pPr>
        <w:pStyle w:val="GZSbesedilo"/>
        <w:rPr>
          <w:rFonts w:asciiTheme="minorHAnsi" w:hAnsiTheme="minorHAnsi" w:cstheme="minorHAnsi"/>
          <w:b/>
          <w:bCs/>
          <w:sz w:val="36"/>
          <w:szCs w:val="36"/>
          <w:lang w:val="sl-SI"/>
        </w:rPr>
      </w:pPr>
      <w:r w:rsidRPr="00111B0B">
        <w:rPr>
          <w:rFonts w:asciiTheme="minorHAnsi" w:hAnsiTheme="minorHAnsi" w:cstheme="minorHAnsi"/>
          <w:b/>
          <w:bCs/>
          <w:sz w:val="36"/>
          <w:szCs w:val="36"/>
          <w:lang w:val="sl-SI"/>
        </w:rPr>
        <w:t>PODATKI O PROJEKTU</w:t>
      </w:r>
    </w:p>
    <w:p w14:paraId="32A4B454" w14:textId="77777777" w:rsidR="007D53FF" w:rsidRPr="00111B0B" w:rsidRDefault="007D53FF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</w:p>
    <w:p w14:paraId="7B710BBE" w14:textId="546BDEB6" w:rsidR="0014533E" w:rsidRPr="00111B0B" w:rsidRDefault="0014533E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  <w:r w:rsidRPr="00111B0B">
        <w:rPr>
          <w:rFonts w:asciiTheme="minorHAnsi" w:hAnsiTheme="minorHAnsi" w:cstheme="minorHAnsi"/>
          <w:b/>
          <w:bCs/>
          <w:szCs w:val="22"/>
          <w:lang w:val="sl-SI"/>
        </w:rPr>
        <w:t>Osnovni podatki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402"/>
      </w:tblGrid>
      <w:tr w:rsidR="0014533E" w:rsidRPr="00111B0B" w14:paraId="490360DE" w14:textId="77777777" w:rsidTr="009D4936">
        <w:tc>
          <w:tcPr>
            <w:tcW w:w="9402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33A4815B" w14:textId="2DD4D8FF" w:rsidR="0014533E" w:rsidRPr="00111B0B" w:rsidRDefault="00492BC1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Naziv</w:t>
            </w:r>
            <w:r w:rsidR="0014533E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projekta</w:t>
            </w:r>
          </w:p>
        </w:tc>
      </w:tr>
      <w:tr w:rsidR="0014533E" w:rsidRPr="00111B0B" w14:paraId="74C4CFF2" w14:textId="77777777" w:rsidTr="009D4936">
        <w:tc>
          <w:tcPr>
            <w:tcW w:w="9402" w:type="dxa"/>
            <w:shd w:val="clear" w:color="auto" w:fill="auto"/>
          </w:tcPr>
          <w:p w14:paraId="21A7F234" w14:textId="56D4FDBE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Navedite </w:t>
            </w:r>
            <w:r w:rsidR="00492BC1" w:rsidRPr="00111B0B">
              <w:rPr>
                <w:rFonts w:asciiTheme="minorHAnsi" w:hAnsiTheme="minorHAnsi" w:cstheme="minorHAnsi"/>
                <w:szCs w:val="22"/>
                <w:lang w:val="sl-SI"/>
              </w:rPr>
              <w:t>naziv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naslov projekta: to mora jasno identificirati vaš projekt; uporabljen bo tudi za objavo podatkov o vašem projektu.</w:t>
            </w:r>
          </w:p>
          <w:p w14:paraId="4303684B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(največ 150 znakov, vključno s presledki)</w:t>
            </w:r>
          </w:p>
        </w:tc>
      </w:tr>
      <w:tr w:rsidR="0014533E" w:rsidRPr="00111B0B" w14:paraId="38F5653C" w14:textId="77777777" w:rsidTr="009D4936">
        <w:tc>
          <w:tcPr>
            <w:tcW w:w="9402" w:type="dxa"/>
            <w:shd w:val="clear" w:color="auto" w:fill="auto"/>
          </w:tcPr>
          <w:p w14:paraId="3D6A7ACA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61B0719E" w14:textId="77777777" w:rsidR="0014533E" w:rsidRPr="00111B0B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4533E" w:rsidRPr="00111B0B" w14:paraId="2C88353C" w14:textId="77777777" w:rsidTr="00363973"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4903A971" w14:textId="77777777" w:rsidR="0014533E" w:rsidRPr="00111B0B" w:rsidRDefault="0014533E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Začetek projekta</w:t>
            </w:r>
          </w:p>
        </w:tc>
      </w:tr>
      <w:tr w:rsidR="0014533E" w:rsidRPr="00111B0B" w14:paraId="3EB2722D" w14:textId="77777777" w:rsidTr="000113BD">
        <w:tc>
          <w:tcPr>
            <w:tcW w:w="9779" w:type="dxa"/>
            <w:shd w:val="clear" w:color="auto" w:fill="auto"/>
          </w:tcPr>
          <w:p w14:paraId="006F08D5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Datum začetka projekta.</w:t>
            </w:r>
          </w:p>
        </w:tc>
      </w:tr>
      <w:tr w:rsidR="0014533E" w:rsidRPr="00111B0B" w14:paraId="5E0AFF76" w14:textId="77777777" w:rsidTr="000113BD">
        <w:tc>
          <w:tcPr>
            <w:tcW w:w="9779" w:type="dxa"/>
            <w:shd w:val="clear" w:color="auto" w:fill="auto"/>
          </w:tcPr>
          <w:p w14:paraId="5ED2F4ED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66F74A20" w14:textId="77777777" w:rsidR="0014533E" w:rsidRPr="00111B0B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4533E" w:rsidRPr="00111B0B" w14:paraId="31E16E99" w14:textId="77777777" w:rsidTr="00363973"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37E39BEC" w14:textId="77777777" w:rsidR="0014533E" w:rsidRPr="00111B0B" w:rsidRDefault="0014533E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Konec projekta</w:t>
            </w:r>
          </w:p>
        </w:tc>
      </w:tr>
      <w:tr w:rsidR="0014533E" w:rsidRPr="00111B0B" w14:paraId="6EEA6047" w14:textId="77777777" w:rsidTr="000113BD">
        <w:tc>
          <w:tcPr>
            <w:tcW w:w="9779" w:type="dxa"/>
            <w:shd w:val="clear" w:color="auto" w:fill="auto"/>
          </w:tcPr>
          <w:p w14:paraId="305CB076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Datum konca projekta.</w:t>
            </w:r>
          </w:p>
        </w:tc>
      </w:tr>
      <w:tr w:rsidR="0014533E" w:rsidRPr="00111B0B" w14:paraId="316B1BA2" w14:textId="77777777" w:rsidTr="000113BD">
        <w:tc>
          <w:tcPr>
            <w:tcW w:w="9779" w:type="dxa"/>
            <w:shd w:val="clear" w:color="auto" w:fill="auto"/>
          </w:tcPr>
          <w:p w14:paraId="307C7396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5DDC84A1" w14:textId="77777777" w:rsidR="002C7108" w:rsidRPr="00111B0B" w:rsidRDefault="002C7108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</w:p>
    <w:p w14:paraId="750FDD08" w14:textId="39C1E0DE" w:rsidR="0014533E" w:rsidRPr="00111B0B" w:rsidRDefault="0014533E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  <w:r w:rsidRPr="00111B0B">
        <w:rPr>
          <w:rFonts w:asciiTheme="minorHAnsi" w:hAnsiTheme="minorHAnsi" w:cstheme="minorHAnsi"/>
          <w:b/>
          <w:bCs/>
          <w:szCs w:val="22"/>
          <w:lang w:val="sl-SI"/>
        </w:rPr>
        <w:t>Podrobnosti o izvajalcu</w:t>
      </w:r>
      <w:r w:rsidR="002C7108" w:rsidRPr="00111B0B">
        <w:rPr>
          <w:rFonts w:asciiTheme="minorHAnsi" w:hAnsiTheme="minorHAnsi" w:cstheme="minorHAnsi"/>
          <w:b/>
          <w:bCs/>
          <w:szCs w:val="22"/>
          <w:lang w:val="sl-SI"/>
        </w:rPr>
        <w:t xml:space="preserve"> in naročniku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402"/>
      </w:tblGrid>
      <w:tr w:rsidR="0014533E" w:rsidRPr="00111B0B" w14:paraId="0ADF6D26" w14:textId="77777777" w:rsidTr="00492BC1"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7C9F6B2C" w14:textId="77777777" w:rsidR="0014533E" w:rsidRPr="00111B0B" w:rsidRDefault="0014533E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Oseba, odgovorna za projekt / vodja projekta pri izvajalcu</w:t>
            </w:r>
          </w:p>
        </w:tc>
      </w:tr>
      <w:tr w:rsidR="0014533E" w:rsidRPr="00111B0B" w14:paraId="528C7E42" w14:textId="77777777" w:rsidTr="000113BD">
        <w:tc>
          <w:tcPr>
            <w:tcW w:w="9779" w:type="dxa"/>
            <w:shd w:val="clear" w:color="auto" w:fill="auto"/>
          </w:tcPr>
          <w:p w14:paraId="386B0F84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Kdo je bil odgovoren za projekt v vaši organizaciji? Prosimo, navedite imena.</w:t>
            </w:r>
          </w:p>
          <w:p w14:paraId="7E3F0414" w14:textId="60977B43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(največ 400 znakov, vključno s presledki)</w:t>
            </w:r>
          </w:p>
        </w:tc>
      </w:tr>
      <w:tr w:rsidR="0014533E" w:rsidRPr="00111B0B" w14:paraId="5D813E38" w14:textId="77777777" w:rsidTr="000113BD">
        <w:tc>
          <w:tcPr>
            <w:tcW w:w="9779" w:type="dxa"/>
            <w:shd w:val="clear" w:color="auto" w:fill="auto"/>
          </w:tcPr>
          <w:p w14:paraId="72D481B7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423CC42F" w14:textId="77777777" w:rsidR="0014533E" w:rsidRPr="00111B0B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402"/>
      </w:tblGrid>
      <w:tr w:rsidR="0014533E" w:rsidRPr="00111B0B" w14:paraId="7E7248C6" w14:textId="77777777" w:rsidTr="00492BC1"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303F10BF" w14:textId="77777777" w:rsidR="0014533E" w:rsidRPr="00111B0B" w:rsidRDefault="0014533E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Opis podjetja izvajalca</w:t>
            </w:r>
          </w:p>
        </w:tc>
      </w:tr>
      <w:tr w:rsidR="0014533E" w:rsidRPr="00111B0B" w14:paraId="16A21885" w14:textId="77777777" w:rsidTr="000113BD">
        <w:tc>
          <w:tcPr>
            <w:tcW w:w="9779" w:type="dxa"/>
            <w:shd w:val="clear" w:color="auto" w:fill="auto"/>
          </w:tcPr>
          <w:p w14:paraId="015EC886" w14:textId="571CDD85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Opišite organizacijo</w:t>
            </w:r>
            <w:r w:rsidR="00492BC1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izvajalca projekta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.</w:t>
            </w:r>
            <w:r w:rsidR="00492BC1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Navedite ali je prijavitelj naročnik digitalnega projekta ali izvajalec – IKT podjetje.</w:t>
            </w:r>
          </w:p>
          <w:p w14:paraId="2C3F6212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(največ 400 znakov, vključno s presledki)</w:t>
            </w:r>
          </w:p>
        </w:tc>
      </w:tr>
      <w:tr w:rsidR="0014533E" w:rsidRPr="00111B0B" w14:paraId="29B00269" w14:textId="77777777" w:rsidTr="000113BD">
        <w:tc>
          <w:tcPr>
            <w:tcW w:w="9779" w:type="dxa"/>
            <w:shd w:val="clear" w:color="auto" w:fill="auto"/>
          </w:tcPr>
          <w:p w14:paraId="63936C56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7B8EB0BF" w14:textId="77777777" w:rsidR="00411E3B" w:rsidRDefault="00411E3B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p w14:paraId="535E33CF" w14:textId="77777777" w:rsidR="00411E3B" w:rsidRDefault="00411E3B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p w14:paraId="0C44ED55" w14:textId="77777777" w:rsidR="00411E3B" w:rsidRDefault="00411E3B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p w14:paraId="0CFE4D50" w14:textId="5FF67074" w:rsidR="0014533E" w:rsidRPr="00111B0B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  <w:r w:rsidRPr="00111B0B">
        <w:rPr>
          <w:rFonts w:asciiTheme="minorHAnsi" w:hAnsiTheme="minorHAnsi" w:cstheme="minorHAnsi"/>
          <w:szCs w:val="22"/>
          <w:lang w:val="sl-SI"/>
        </w:rPr>
        <w:lastRenderedPageBreak/>
        <w:t>Navedite podrobnosti o naročniku. Prepričajte se, da se je stranka izrecno strinjala s predložitvijo vašega prispevka.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4533E" w:rsidRPr="00111B0B" w14:paraId="13B0BD13" w14:textId="77777777" w:rsidTr="00C4707B">
        <w:tc>
          <w:tcPr>
            <w:tcW w:w="9402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03E2179E" w14:textId="77777777" w:rsidR="0014533E" w:rsidRPr="00111B0B" w:rsidRDefault="0014533E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Naslov naročnika</w:t>
            </w:r>
          </w:p>
        </w:tc>
      </w:tr>
      <w:tr w:rsidR="0014533E" w:rsidRPr="00111B0B" w14:paraId="36D30E00" w14:textId="77777777" w:rsidTr="00C4707B">
        <w:tc>
          <w:tcPr>
            <w:tcW w:w="9402" w:type="dxa"/>
            <w:shd w:val="clear" w:color="auto" w:fill="auto"/>
          </w:tcPr>
          <w:p w14:paraId="7E524FF9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Navedite naziv, naslov, poštno številko in kraj.</w:t>
            </w:r>
          </w:p>
        </w:tc>
      </w:tr>
      <w:tr w:rsidR="0014533E" w:rsidRPr="00111B0B" w14:paraId="25452659" w14:textId="77777777" w:rsidTr="00C4707B">
        <w:tc>
          <w:tcPr>
            <w:tcW w:w="9402" w:type="dxa"/>
            <w:shd w:val="clear" w:color="auto" w:fill="auto"/>
          </w:tcPr>
          <w:p w14:paraId="59CCEA4B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68DCFBC5" w14:textId="77777777" w:rsidR="0014533E" w:rsidRPr="00111B0B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402"/>
      </w:tblGrid>
      <w:tr w:rsidR="0014533E" w:rsidRPr="00111B0B" w14:paraId="09055CEC" w14:textId="77777777" w:rsidTr="00492BC1"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00B3B3CD" w14:textId="77777777" w:rsidR="0014533E" w:rsidRPr="00111B0B" w:rsidRDefault="0014533E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Oseba, odgovorna za projekt / vodja projekta pri naročniku</w:t>
            </w:r>
          </w:p>
        </w:tc>
      </w:tr>
      <w:tr w:rsidR="0014533E" w:rsidRPr="00111B0B" w14:paraId="1F7472E2" w14:textId="77777777" w:rsidTr="000113BD">
        <w:tc>
          <w:tcPr>
            <w:tcW w:w="9779" w:type="dxa"/>
            <w:shd w:val="clear" w:color="auto" w:fill="auto"/>
          </w:tcPr>
          <w:p w14:paraId="2DCA8BF9" w14:textId="3E04C73F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Kdo je bil odgovoren za projekt pri naročniku? Prosimo, navedite ime</w:t>
            </w:r>
            <w:r w:rsidR="00492BC1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in priimek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.</w:t>
            </w:r>
          </w:p>
          <w:p w14:paraId="4E68A450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(največ 400 znakov, vključno s presledki)</w:t>
            </w:r>
          </w:p>
        </w:tc>
      </w:tr>
      <w:tr w:rsidR="0014533E" w:rsidRPr="00111B0B" w14:paraId="20CBA4AB" w14:textId="77777777" w:rsidTr="000113BD">
        <w:tc>
          <w:tcPr>
            <w:tcW w:w="9779" w:type="dxa"/>
            <w:shd w:val="clear" w:color="auto" w:fill="auto"/>
          </w:tcPr>
          <w:p w14:paraId="516813C7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3F78F2C3" w14:textId="77777777" w:rsidR="0014533E" w:rsidRPr="00111B0B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4533E" w:rsidRPr="00111B0B" w14:paraId="65E0FAB6" w14:textId="77777777" w:rsidTr="00492BC1">
        <w:trPr>
          <w:cantSplit/>
        </w:trPr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1E05F6FD" w14:textId="77777777" w:rsidR="0014533E" w:rsidRPr="00111B0B" w:rsidRDefault="0014533E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Opis podjetja naročnika</w:t>
            </w:r>
          </w:p>
        </w:tc>
      </w:tr>
      <w:tr w:rsidR="0014533E" w:rsidRPr="00111B0B" w14:paraId="50E1AAB6" w14:textId="77777777" w:rsidTr="000113BD">
        <w:trPr>
          <w:cantSplit/>
        </w:trPr>
        <w:tc>
          <w:tcPr>
            <w:tcW w:w="9779" w:type="dxa"/>
            <w:shd w:val="clear" w:color="auto" w:fill="auto"/>
          </w:tcPr>
          <w:p w14:paraId="02FEF7CE" w14:textId="6B5B7EC1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Opišite podjetje (organizacijo) svojega naročnika.</w:t>
            </w:r>
            <w:r w:rsidR="00492BC1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Navedite ali je prijavitelj naročnik digitalnega projekta ali izvajalec – IKT podjetje.</w:t>
            </w:r>
          </w:p>
          <w:p w14:paraId="0A754B98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(največ 400 znakov, vključno s presledki)</w:t>
            </w:r>
          </w:p>
        </w:tc>
      </w:tr>
      <w:tr w:rsidR="0014533E" w:rsidRPr="00111B0B" w14:paraId="5F6525C8" w14:textId="77777777" w:rsidTr="000113BD">
        <w:trPr>
          <w:cantSplit/>
        </w:trPr>
        <w:tc>
          <w:tcPr>
            <w:tcW w:w="9779" w:type="dxa"/>
            <w:shd w:val="clear" w:color="auto" w:fill="auto"/>
          </w:tcPr>
          <w:p w14:paraId="7C5EE431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02F88F52" w14:textId="77777777" w:rsidR="00C4707B" w:rsidRPr="00111B0B" w:rsidRDefault="00C4707B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</w:p>
    <w:p w14:paraId="46675EC5" w14:textId="02D00FBE" w:rsidR="0014533E" w:rsidRPr="00111B0B" w:rsidRDefault="0014533E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  <w:r w:rsidRPr="00111B0B">
        <w:rPr>
          <w:rFonts w:asciiTheme="minorHAnsi" w:hAnsiTheme="minorHAnsi" w:cstheme="minorHAnsi"/>
          <w:b/>
          <w:bCs/>
          <w:szCs w:val="22"/>
          <w:lang w:val="sl-SI"/>
        </w:rPr>
        <w:t>Kratek opis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4533E" w:rsidRPr="00111B0B" w14:paraId="7C9CDEC9" w14:textId="77777777" w:rsidTr="00492BC1"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06AB81BD" w14:textId="1FED6CCB" w:rsidR="0014533E" w:rsidRPr="00111B0B" w:rsidRDefault="00492BC1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Kratek o</w:t>
            </w:r>
            <w:r w:rsidR="0014533E" w:rsidRPr="00111B0B">
              <w:rPr>
                <w:rFonts w:asciiTheme="minorHAnsi" w:hAnsiTheme="minorHAnsi" w:cstheme="minorHAnsi"/>
                <w:szCs w:val="22"/>
                <w:lang w:val="sl-SI"/>
              </w:rPr>
              <w:t>pis projekta (za objavo)</w:t>
            </w:r>
          </w:p>
        </w:tc>
      </w:tr>
      <w:tr w:rsidR="0014533E" w:rsidRPr="00111B0B" w14:paraId="713FD785" w14:textId="77777777" w:rsidTr="000113BD">
        <w:tc>
          <w:tcPr>
            <w:tcW w:w="9779" w:type="dxa"/>
            <w:shd w:val="clear" w:color="auto" w:fill="auto"/>
          </w:tcPr>
          <w:p w14:paraId="529D014D" w14:textId="066794CC" w:rsidR="00E95947" w:rsidRDefault="0014533E" w:rsidP="00E95947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Navedite </w:t>
            </w:r>
            <w:r w:rsidR="00492BC1" w:rsidRPr="00111B0B">
              <w:rPr>
                <w:rFonts w:asciiTheme="minorHAnsi" w:hAnsiTheme="minorHAnsi" w:cstheme="minorHAnsi"/>
                <w:szCs w:val="22"/>
                <w:lang w:val="sl-SI"/>
              </w:rPr>
              <w:t>opis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projekta, kot da bi ga opisali za sporočilo za javnost. Za objav</w:t>
            </w:r>
            <w:r w:rsidR="00D234ED">
              <w:rPr>
                <w:rFonts w:asciiTheme="minorHAnsi" w:hAnsiTheme="minorHAnsi" w:cstheme="minorHAnsi"/>
                <w:szCs w:val="22"/>
                <w:lang w:val="sl-SI"/>
              </w:rPr>
              <w:t>e in promocijo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bo uporabljeno le to besedilo. </w:t>
            </w:r>
          </w:p>
          <w:p w14:paraId="2ADCBCB3" w14:textId="7D1CBD74" w:rsidR="0014533E" w:rsidRPr="00111B0B" w:rsidRDefault="0014533E" w:rsidP="00E95947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(največ </w:t>
            </w:r>
            <w:r w:rsidR="00BE3069" w:rsidRPr="00111B0B">
              <w:rPr>
                <w:rFonts w:asciiTheme="minorHAnsi" w:hAnsiTheme="minorHAnsi" w:cstheme="minorHAnsi"/>
                <w:szCs w:val="22"/>
                <w:lang w:val="sl-SI"/>
              </w:rPr>
              <w:t>1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000 znakov, vključno s presledki)</w:t>
            </w:r>
          </w:p>
        </w:tc>
      </w:tr>
      <w:tr w:rsidR="0014533E" w:rsidRPr="00111B0B" w14:paraId="4F06C7E8" w14:textId="77777777" w:rsidTr="000113BD">
        <w:tc>
          <w:tcPr>
            <w:tcW w:w="9779" w:type="dxa"/>
            <w:shd w:val="clear" w:color="auto" w:fill="auto"/>
          </w:tcPr>
          <w:p w14:paraId="393C07DF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b/>
                <w:bCs/>
                <w:szCs w:val="22"/>
                <w:lang w:val="sl-SI"/>
              </w:rPr>
            </w:pPr>
          </w:p>
        </w:tc>
      </w:tr>
    </w:tbl>
    <w:p w14:paraId="07904342" w14:textId="77777777" w:rsidR="00E37E90" w:rsidRPr="00111B0B" w:rsidRDefault="00E37E90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</w:p>
    <w:p w14:paraId="522FFD93" w14:textId="401BDA3E" w:rsidR="0014533E" w:rsidRPr="00111B0B" w:rsidRDefault="0014533E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  <w:r w:rsidRPr="00111B0B">
        <w:rPr>
          <w:rFonts w:asciiTheme="minorHAnsi" w:hAnsiTheme="minorHAnsi" w:cstheme="minorHAnsi"/>
          <w:b/>
          <w:bCs/>
          <w:szCs w:val="22"/>
          <w:lang w:val="sl-SI"/>
        </w:rPr>
        <w:t>Podatki o izvedbi projekta</w:t>
      </w:r>
    </w:p>
    <w:p w14:paraId="052855BF" w14:textId="12E6C50A" w:rsidR="00492BC1" w:rsidRPr="006B2499" w:rsidRDefault="0014533E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  <w:bookmarkStart w:id="1" w:name="_Hlk109660795"/>
      <w:r w:rsidRPr="00111B0B">
        <w:rPr>
          <w:rFonts w:asciiTheme="minorHAnsi" w:hAnsiTheme="minorHAnsi" w:cstheme="minorHAnsi"/>
          <w:szCs w:val="22"/>
          <w:lang w:val="sl-SI"/>
        </w:rPr>
        <w:t xml:space="preserve">Podatki rubrik </w:t>
      </w:r>
      <w:r w:rsidR="00E37E90" w:rsidRPr="00111B0B">
        <w:rPr>
          <w:rFonts w:asciiTheme="minorHAnsi" w:hAnsiTheme="minorHAnsi" w:cstheme="minorHAnsi"/>
          <w:szCs w:val="22"/>
          <w:lang w:val="sl-SI"/>
        </w:rPr>
        <w:t xml:space="preserve">od </w:t>
      </w:r>
      <w:r w:rsidRPr="00111B0B">
        <w:rPr>
          <w:rFonts w:asciiTheme="minorHAnsi" w:hAnsiTheme="minorHAnsi" w:cstheme="minorHAnsi"/>
          <w:szCs w:val="22"/>
          <w:lang w:val="sl-SI"/>
        </w:rPr>
        <w:t>1</w:t>
      </w:r>
      <w:r w:rsidR="00E37E90" w:rsidRPr="00111B0B">
        <w:rPr>
          <w:rFonts w:asciiTheme="minorHAnsi" w:hAnsiTheme="minorHAnsi" w:cstheme="minorHAnsi"/>
          <w:szCs w:val="22"/>
          <w:lang w:val="sl-SI"/>
        </w:rPr>
        <w:t>0</w:t>
      </w:r>
      <w:r w:rsidRPr="00111B0B">
        <w:rPr>
          <w:rFonts w:asciiTheme="minorHAnsi" w:hAnsiTheme="minorHAnsi" w:cstheme="minorHAnsi"/>
          <w:szCs w:val="22"/>
          <w:lang w:val="sl-SI"/>
        </w:rPr>
        <w:t xml:space="preserve">. </w:t>
      </w:r>
      <w:r w:rsidR="00E37E90" w:rsidRPr="00111B0B">
        <w:rPr>
          <w:rFonts w:asciiTheme="minorHAnsi" w:hAnsiTheme="minorHAnsi" w:cstheme="minorHAnsi"/>
          <w:szCs w:val="22"/>
          <w:lang w:val="sl-SI"/>
        </w:rPr>
        <w:t>dalje</w:t>
      </w:r>
      <w:r w:rsidRPr="00111B0B">
        <w:rPr>
          <w:rFonts w:asciiTheme="minorHAnsi" w:hAnsiTheme="minorHAnsi" w:cstheme="minorHAnsi"/>
          <w:szCs w:val="22"/>
          <w:lang w:val="sl-SI"/>
        </w:rPr>
        <w:t xml:space="preserve"> se uporabijo </w:t>
      </w:r>
      <w:r w:rsidR="00E37E90" w:rsidRPr="00111B0B">
        <w:rPr>
          <w:rFonts w:asciiTheme="minorHAnsi" w:hAnsiTheme="minorHAnsi" w:cstheme="minorHAnsi"/>
          <w:szCs w:val="22"/>
          <w:lang w:val="sl-SI"/>
        </w:rPr>
        <w:t xml:space="preserve">le </w:t>
      </w:r>
      <w:r w:rsidRPr="00111B0B">
        <w:rPr>
          <w:rFonts w:asciiTheme="minorHAnsi" w:hAnsiTheme="minorHAnsi" w:cstheme="minorHAnsi"/>
          <w:szCs w:val="22"/>
          <w:lang w:val="sl-SI"/>
        </w:rPr>
        <w:t>za vrednotenje projekta</w:t>
      </w:r>
      <w:r w:rsidR="00410BE3" w:rsidRPr="00111B0B">
        <w:rPr>
          <w:rFonts w:asciiTheme="minorHAnsi" w:hAnsiTheme="minorHAnsi" w:cstheme="minorHAnsi"/>
          <w:szCs w:val="22"/>
          <w:lang w:val="sl-SI"/>
        </w:rPr>
        <w:t xml:space="preserve"> skladno z merili razpisa</w:t>
      </w:r>
      <w:r w:rsidRPr="00111B0B">
        <w:rPr>
          <w:rFonts w:asciiTheme="minorHAnsi" w:hAnsiTheme="minorHAnsi" w:cstheme="minorHAnsi"/>
          <w:szCs w:val="22"/>
          <w:lang w:val="sl-SI"/>
        </w:rPr>
        <w:t xml:space="preserve">. </w:t>
      </w:r>
      <w:r w:rsidR="00492BC1" w:rsidRPr="006B2499">
        <w:rPr>
          <w:rFonts w:asciiTheme="minorHAnsi" w:hAnsiTheme="minorHAnsi" w:cstheme="minorHAnsi"/>
          <w:b/>
          <w:bCs/>
          <w:szCs w:val="22"/>
          <w:lang w:val="sl-SI"/>
        </w:rPr>
        <w:t>Odgovori bodo na voljo samo žiriji in ne bodo objavljeni.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4533E" w:rsidRPr="00111B0B" w14:paraId="7C2B888F" w14:textId="77777777" w:rsidTr="002C7ABB">
        <w:tc>
          <w:tcPr>
            <w:tcW w:w="9402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bookmarkEnd w:id="1"/>
          <w:p w14:paraId="5EC6655D" w14:textId="77777777" w:rsidR="0014533E" w:rsidRPr="00111B0B" w:rsidRDefault="0014533E" w:rsidP="0014533E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Opis projekta (dolg - samo za žirijo)</w:t>
            </w:r>
          </w:p>
        </w:tc>
      </w:tr>
      <w:tr w:rsidR="0014533E" w:rsidRPr="00111B0B" w14:paraId="3225E671" w14:textId="77777777" w:rsidTr="002C7ABB">
        <w:tc>
          <w:tcPr>
            <w:tcW w:w="9402" w:type="dxa"/>
            <w:shd w:val="clear" w:color="auto" w:fill="auto"/>
          </w:tcPr>
          <w:p w14:paraId="4E9204A5" w14:textId="77777777" w:rsidR="002F6C12" w:rsidRDefault="003A395B" w:rsidP="00410BE3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3A395B">
              <w:rPr>
                <w:rFonts w:asciiTheme="minorHAnsi" w:hAnsiTheme="minorHAnsi" w:cstheme="minorHAnsi"/>
                <w:szCs w:val="22"/>
                <w:lang w:val="sl-SI"/>
              </w:rPr>
              <w:t xml:space="preserve">Opišite svoj projekt čim bolj jasno in jedrnato na podlagi meril, kot so </w:t>
            </w:r>
            <w:r w:rsidR="008550B1">
              <w:rPr>
                <w:rFonts w:asciiTheme="minorHAnsi" w:hAnsiTheme="minorHAnsi" w:cstheme="minorHAnsi"/>
                <w:szCs w:val="22"/>
                <w:lang w:val="sl-SI"/>
              </w:rPr>
              <w:t>aktualnost, relevantnost</w:t>
            </w:r>
            <w:r w:rsidR="00655AE7">
              <w:rPr>
                <w:rFonts w:asciiTheme="minorHAnsi" w:hAnsiTheme="minorHAnsi" w:cstheme="minorHAnsi"/>
                <w:szCs w:val="22"/>
                <w:lang w:val="sl-SI"/>
              </w:rPr>
              <w:t xml:space="preserve"> </w:t>
            </w:r>
            <w:r w:rsidRPr="003A395B">
              <w:rPr>
                <w:rFonts w:asciiTheme="minorHAnsi" w:hAnsiTheme="minorHAnsi" w:cstheme="minorHAnsi"/>
                <w:szCs w:val="22"/>
                <w:lang w:val="sl-SI"/>
              </w:rPr>
              <w:t xml:space="preserve">izhodišče, cilji, narava problema, strategija, izvedba, vpliv, skupni stroški za stranko in rezultati. </w:t>
            </w:r>
          </w:p>
          <w:p w14:paraId="2A08E42A" w14:textId="5353BD4D" w:rsidR="0014533E" w:rsidRPr="00111B0B" w:rsidRDefault="0014533E" w:rsidP="00410BE3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(največ </w:t>
            </w:r>
            <w:r w:rsidR="00667900" w:rsidRPr="00111B0B">
              <w:rPr>
                <w:rFonts w:asciiTheme="minorHAnsi" w:hAnsiTheme="minorHAnsi" w:cstheme="minorHAnsi"/>
                <w:szCs w:val="22"/>
                <w:lang w:val="sl-SI"/>
              </w:rPr>
              <w:t>5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000 znakov, vključno s presledki)</w:t>
            </w:r>
          </w:p>
        </w:tc>
      </w:tr>
      <w:tr w:rsidR="0014533E" w:rsidRPr="00111B0B" w14:paraId="52B697BA" w14:textId="77777777" w:rsidTr="002C7ABB">
        <w:tc>
          <w:tcPr>
            <w:tcW w:w="9402" w:type="dxa"/>
            <w:shd w:val="clear" w:color="auto" w:fill="auto"/>
          </w:tcPr>
          <w:p w14:paraId="730645F4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41E79E9A" w14:textId="5DA8C65B" w:rsidR="0014533E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p w14:paraId="3C680D8A" w14:textId="77777777" w:rsidR="005E40DC" w:rsidRDefault="005E40DC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p w14:paraId="5F6E07E4" w14:textId="77777777" w:rsidR="005E40DC" w:rsidRPr="00111B0B" w:rsidRDefault="005E40DC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p w14:paraId="2ECE7324" w14:textId="2DE206FE" w:rsidR="00E37E90" w:rsidRPr="00111B0B" w:rsidRDefault="00C4707B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  <w:r w:rsidRPr="00111B0B">
        <w:rPr>
          <w:rFonts w:asciiTheme="minorHAnsi" w:hAnsiTheme="minorHAnsi" w:cstheme="minorHAnsi"/>
          <w:b/>
          <w:bCs/>
          <w:szCs w:val="22"/>
          <w:lang w:val="sl-SI"/>
        </w:rPr>
        <w:lastRenderedPageBreak/>
        <w:t>Izpolnjevanje</w:t>
      </w:r>
      <w:r w:rsidR="00E37E90" w:rsidRPr="00111B0B">
        <w:rPr>
          <w:rFonts w:asciiTheme="minorHAnsi" w:hAnsiTheme="minorHAnsi" w:cstheme="minorHAnsi"/>
          <w:b/>
          <w:bCs/>
          <w:szCs w:val="22"/>
          <w:lang w:val="sl-SI"/>
        </w:rPr>
        <w:t xml:space="preserve"> meril iz razpisa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243195" w:rsidRPr="00111B0B" w14:paraId="30A9D5B7" w14:textId="77777777" w:rsidTr="000113BD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0ED90F" w14:textId="21221C13" w:rsidR="00243195" w:rsidRPr="00111B0B" w:rsidRDefault="00E37E90" w:rsidP="00243195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Načelo trajnosti</w:t>
            </w:r>
          </w:p>
        </w:tc>
      </w:tr>
      <w:tr w:rsidR="00243195" w:rsidRPr="00111B0B" w14:paraId="1A1E8E08" w14:textId="77777777" w:rsidTr="000113BD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FE88" w14:textId="77777777" w:rsidR="00E37E90" w:rsidRPr="00111B0B" w:rsidRDefault="00E37E90" w:rsidP="00E37E90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Navedite kako projekt prispeva k načelom trajnosti. </w:t>
            </w:r>
          </w:p>
          <w:p w14:paraId="30DFF09D" w14:textId="0823D62D" w:rsidR="00243195" w:rsidRPr="00111B0B" w:rsidRDefault="00E37E90" w:rsidP="00E37E90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(največ </w:t>
            </w:r>
            <w:r w:rsidR="00BE3069" w:rsidRPr="00111B0B">
              <w:rPr>
                <w:rFonts w:asciiTheme="minorHAnsi" w:hAnsiTheme="minorHAnsi" w:cstheme="minorHAnsi"/>
                <w:szCs w:val="22"/>
                <w:lang w:val="sl-SI"/>
              </w:rPr>
              <w:t>1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00</w:t>
            </w:r>
            <w:r w:rsidR="00BE3069" w:rsidRPr="00111B0B">
              <w:rPr>
                <w:rFonts w:asciiTheme="minorHAnsi" w:hAnsiTheme="minorHAnsi" w:cstheme="minorHAnsi"/>
                <w:szCs w:val="22"/>
                <w:lang w:val="sl-SI"/>
              </w:rPr>
              <w:t>0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znakov, vključno s presledki)</w:t>
            </w:r>
          </w:p>
        </w:tc>
      </w:tr>
      <w:tr w:rsidR="00243195" w:rsidRPr="00111B0B" w14:paraId="0175F4E8" w14:textId="77777777" w:rsidTr="000113BD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77F7" w14:textId="77777777" w:rsidR="00243195" w:rsidRPr="00111B0B" w:rsidRDefault="00243195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0AB3AEE2" w14:textId="7F1FE0BA" w:rsidR="00243195" w:rsidRPr="00111B0B" w:rsidRDefault="00243195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E37E90" w:rsidRPr="00111B0B" w14:paraId="53E1819D" w14:textId="77777777" w:rsidTr="000113BD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8CC801" w14:textId="78E55790" w:rsidR="00E37E90" w:rsidRPr="00111B0B" w:rsidRDefault="00E37E90" w:rsidP="00E37E90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Skladnost </w:t>
            </w:r>
            <w:r w:rsidR="00CA2050" w:rsidRPr="00111B0B">
              <w:rPr>
                <w:rFonts w:asciiTheme="minorHAnsi" w:hAnsiTheme="minorHAnsi" w:cstheme="minorHAnsi"/>
                <w:szCs w:val="22"/>
                <w:lang w:val="sl-SI"/>
              </w:rPr>
              <w:t>z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glavno tematiko konference ZIT </w:t>
            </w:r>
            <w:proofErr w:type="spellStart"/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GoDigital</w:t>
            </w:r>
            <w:proofErr w:type="spellEnd"/>
            <w:r w:rsidR="00FE292A">
              <w:rPr>
                <w:rFonts w:asciiTheme="minorHAnsi" w:hAnsiTheme="minorHAnsi" w:cstheme="minorHAnsi"/>
                <w:szCs w:val="22"/>
                <w:lang w:val="sl-SI"/>
              </w:rPr>
              <w:t>!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(https://godigital.gzs.si/)</w:t>
            </w:r>
          </w:p>
        </w:tc>
      </w:tr>
      <w:tr w:rsidR="00E37E90" w:rsidRPr="00111B0B" w14:paraId="3554CC31" w14:textId="77777777" w:rsidTr="000113BD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472B" w14:textId="530E1FE8" w:rsidR="00E37E90" w:rsidRPr="00111B0B" w:rsidRDefault="00E37E90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Navedite, kako se </w:t>
            </w:r>
            <w:r w:rsidR="00CA2050" w:rsidRPr="00111B0B">
              <w:rPr>
                <w:rFonts w:asciiTheme="minorHAnsi" w:hAnsiTheme="minorHAnsi" w:cstheme="minorHAnsi"/>
                <w:szCs w:val="22"/>
                <w:lang w:val="sl-SI"/>
              </w:rPr>
              <w:t>projekt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sklada z glavno tematiko </w:t>
            </w:r>
            <w:r w:rsidR="00CA2050" w:rsidRPr="00111B0B">
              <w:rPr>
                <w:rFonts w:asciiTheme="minorHAnsi" w:hAnsiTheme="minorHAnsi" w:cstheme="minorHAnsi"/>
                <w:szCs w:val="22"/>
                <w:lang w:val="sl-SI"/>
              </w:rPr>
              <w:t>k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onference </w:t>
            </w:r>
            <w:proofErr w:type="spellStart"/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GoDigital</w:t>
            </w:r>
            <w:proofErr w:type="spellEnd"/>
            <w:r w:rsidR="00FE292A">
              <w:rPr>
                <w:rFonts w:asciiTheme="minorHAnsi" w:hAnsiTheme="minorHAnsi" w:cstheme="minorHAnsi"/>
                <w:szCs w:val="22"/>
                <w:lang w:val="sl-SI"/>
              </w:rPr>
              <w:t>!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. ( Primer za leto 202</w:t>
            </w:r>
            <w:r w:rsidR="001F04F4">
              <w:rPr>
                <w:rFonts w:asciiTheme="minorHAnsi" w:hAnsiTheme="minorHAnsi" w:cstheme="minorHAnsi"/>
                <w:szCs w:val="22"/>
                <w:lang w:val="sl-SI"/>
              </w:rPr>
              <w:t>3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</w:t>
            </w:r>
            <w:r w:rsidR="007C225B">
              <w:rPr>
                <w:rFonts w:asciiTheme="minorHAnsi" w:hAnsiTheme="minorHAnsi" w:cstheme="minorHAnsi"/>
                <w:szCs w:val="22"/>
                <w:lang w:val="sl-SI"/>
              </w:rPr>
              <w:t>–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</w:t>
            </w:r>
            <w:r w:rsidR="007C225B">
              <w:rPr>
                <w:rFonts w:asciiTheme="minorHAnsi" w:hAnsiTheme="minorHAnsi" w:cstheme="minorHAnsi"/>
                <w:szCs w:val="22"/>
                <w:lang w:val="sl-SI"/>
              </w:rPr>
              <w:t xml:space="preserve">Vaši podatki, vaša </w:t>
            </w:r>
            <w:proofErr w:type="spellStart"/>
            <w:r w:rsidR="007C225B">
              <w:rPr>
                <w:rFonts w:asciiTheme="minorHAnsi" w:hAnsiTheme="minorHAnsi" w:cstheme="minorHAnsi"/>
                <w:szCs w:val="22"/>
                <w:lang w:val="sl-SI"/>
              </w:rPr>
              <w:t>supermoč</w:t>
            </w:r>
            <w:proofErr w:type="spellEnd"/>
            <w:r w:rsidR="007C225B">
              <w:rPr>
                <w:rFonts w:asciiTheme="minorHAnsi" w:hAnsiTheme="minorHAnsi" w:cstheme="minorHAnsi"/>
                <w:szCs w:val="22"/>
                <w:lang w:val="sl-SI"/>
              </w:rPr>
              <w:t>!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)</w:t>
            </w:r>
          </w:p>
          <w:p w14:paraId="7654FC02" w14:textId="4B603BF9" w:rsidR="00E37E90" w:rsidRPr="00111B0B" w:rsidRDefault="00E37E90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(največ </w:t>
            </w:r>
            <w:r w:rsidR="00372A6C">
              <w:rPr>
                <w:rFonts w:asciiTheme="minorHAnsi" w:hAnsiTheme="minorHAnsi" w:cstheme="minorHAnsi"/>
                <w:szCs w:val="22"/>
                <w:lang w:val="sl-SI"/>
              </w:rPr>
              <w:t>1</w:t>
            </w:r>
            <w:r w:rsidR="00BE3069" w:rsidRPr="00111B0B">
              <w:rPr>
                <w:rFonts w:asciiTheme="minorHAnsi" w:hAnsiTheme="minorHAnsi" w:cstheme="minorHAnsi"/>
                <w:szCs w:val="22"/>
                <w:lang w:val="sl-SI"/>
              </w:rPr>
              <w:t>000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znakov, vključno s presledki)</w:t>
            </w:r>
          </w:p>
        </w:tc>
      </w:tr>
      <w:tr w:rsidR="00E37E90" w:rsidRPr="00111B0B" w14:paraId="1E6D2434" w14:textId="77777777" w:rsidTr="000113BD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4A32" w14:textId="77777777" w:rsidR="00E37E90" w:rsidRPr="00111B0B" w:rsidRDefault="00E37E90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606F1530" w14:textId="77777777" w:rsidR="00E37E90" w:rsidRPr="00111B0B" w:rsidRDefault="00E37E90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243195" w:rsidRPr="00111B0B" w14:paraId="5B801698" w14:textId="77777777" w:rsidTr="000113BD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31FB3D" w14:textId="1EC437C0" w:rsidR="00243195" w:rsidRPr="00111B0B" w:rsidRDefault="005C60B1" w:rsidP="00E37E90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5C60B1">
              <w:rPr>
                <w:rFonts w:asciiTheme="minorHAnsi" w:hAnsiTheme="minorHAnsi" w:cstheme="minorHAnsi"/>
                <w:szCs w:val="22"/>
                <w:lang w:val="sl-SI"/>
              </w:rPr>
              <w:t xml:space="preserve">Vsebina projekta in vpliv na uspešnost </w:t>
            </w:r>
            <w:r w:rsidR="002C7108" w:rsidRPr="00111B0B">
              <w:rPr>
                <w:rFonts w:asciiTheme="minorHAnsi" w:hAnsiTheme="minorHAnsi" w:cstheme="minorHAnsi"/>
                <w:szCs w:val="22"/>
                <w:lang w:val="sl-SI"/>
              </w:rPr>
              <w:t>organizacije</w:t>
            </w:r>
          </w:p>
        </w:tc>
      </w:tr>
      <w:tr w:rsidR="00243195" w:rsidRPr="00111B0B" w14:paraId="4838805E" w14:textId="77777777" w:rsidTr="000113BD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B157" w14:textId="3211B5B5" w:rsidR="00243195" w:rsidRPr="00111B0B" w:rsidRDefault="00243195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Navedite kako projekt vpliva na uspešnost organizacije - rezultati projekta morajo izkazovati vpliv na izboljšanje konkurenčnosti, produktivnosti in dodane vrednosti ali optimizacije delovnih procesov in poslovanja gospodarske družbe ter dvig digitalnih zmogljivosti organizacije in njenih zaposlenih. </w:t>
            </w:r>
          </w:p>
          <w:p w14:paraId="773F6B1C" w14:textId="6C74A503" w:rsidR="00122372" w:rsidRPr="00111B0B" w:rsidRDefault="00122372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Zaželena je podkrepitev z analizami in statistikami ter KPI</w:t>
            </w:r>
            <w:r w:rsidR="00765B3E">
              <w:rPr>
                <w:rFonts w:asciiTheme="minorHAnsi" w:hAnsiTheme="minorHAnsi" w:cstheme="minorHAnsi"/>
                <w:szCs w:val="22"/>
                <w:lang w:val="sl-SI"/>
              </w:rPr>
              <w:t>-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ji projekta.</w:t>
            </w:r>
          </w:p>
          <w:p w14:paraId="7FB46FF8" w14:textId="10BEC9D9" w:rsidR="00243195" w:rsidRPr="00111B0B" w:rsidRDefault="00243195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(največ </w:t>
            </w:r>
            <w:r w:rsidR="00372A6C">
              <w:rPr>
                <w:rFonts w:asciiTheme="minorHAnsi" w:hAnsiTheme="minorHAnsi" w:cstheme="minorHAnsi"/>
                <w:szCs w:val="22"/>
                <w:lang w:val="sl-SI"/>
              </w:rPr>
              <w:t>2</w:t>
            </w:r>
            <w:r w:rsidR="00BE3069" w:rsidRPr="00111B0B">
              <w:rPr>
                <w:rFonts w:asciiTheme="minorHAnsi" w:hAnsiTheme="minorHAnsi" w:cstheme="minorHAnsi"/>
                <w:szCs w:val="22"/>
                <w:lang w:val="sl-SI"/>
              </w:rPr>
              <w:t>000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znakov, vključno s presledki)</w:t>
            </w:r>
          </w:p>
        </w:tc>
      </w:tr>
      <w:tr w:rsidR="00243195" w:rsidRPr="00111B0B" w14:paraId="5FAAFF10" w14:textId="77777777" w:rsidTr="000113BD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78FB" w14:textId="77777777" w:rsidR="00243195" w:rsidRPr="00111B0B" w:rsidRDefault="00243195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58E33340" w14:textId="77777777" w:rsidR="00243195" w:rsidRPr="00111B0B" w:rsidRDefault="00243195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4533E" w:rsidRPr="00111B0B" w14:paraId="69F8D971" w14:textId="77777777" w:rsidTr="002C7ABB"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6DBC403A" w14:textId="20CD7D23" w:rsidR="0014533E" w:rsidRPr="00111B0B" w:rsidRDefault="002C7ABB" w:rsidP="00E37E90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Uporaba naprednih in novih IKT tehnologij s področja digitalizacije </w:t>
            </w:r>
          </w:p>
        </w:tc>
      </w:tr>
      <w:tr w:rsidR="0014533E" w:rsidRPr="00111B0B" w14:paraId="5EB56B60" w14:textId="77777777" w:rsidTr="000113BD">
        <w:tc>
          <w:tcPr>
            <w:tcW w:w="9779" w:type="dxa"/>
            <w:shd w:val="clear" w:color="auto" w:fill="auto"/>
          </w:tcPr>
          <w:p w14:paraId="4F566ACE" w14:textId="51EB5023" w:rsidR="00122372" w:rsidRPr="00111B0B" w:rsidRDefault="00122372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Navedite in opišite</w:t>
            </w:r>
            <w:r w:rsidR="0014533E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</w:t>
            </w:r>
            <w:r w:rsidR="002C7ABB" w:rsidRPr="00111B0B">
              <w:rPr>
                <w:rFonts w:asciiTheme="minorHAnsi" w:hAnsiTheme="minorHAnsi" w:cstheme="minorHAnsi"/>
                <w:szCs w:val="22"/>
                <w:lang w:val="sl-SI"/>
              </w:rPr>
              <w:t>uporab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o</w:t>
            </w:r>
            <w:r w:rsidR="002C7ABB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novih IKT tehnologij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, kot so npr</w:t>
            </w:r>
            <w:r w:rsidR="00765B3E">
              <w:rPr>
                <w:rFonts w:asciiTheme="minorHAnsi" w:hAnsiTheme="minorHAnsi" w:cstheme="minorHAnsi"/>
                <w:szCs w:val="22"/>
                <w:lang w:val="sl-SI"/>
              </w:rPr>
              <w:t>.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podatkovna znanost in tehnologije umetne inteligence, platforme, 5G, internet stvari, veriženje blokov, kvantno računalništvo…. </w:t>
            </w:r>
          </w:p>
          <w:p w14:paraId="3A30017A" w14:textId="014DEA5A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(največ </w:t>
            </w:r>
            <w:r w:rsidR="002C7108" w:rsidRPr="00111B0B">
              <w:rPr>
                <w:rFonts w:asciiTheme="minorHAnsi" w:hAnsiTheme="minorHAnsi" w:cstheme="minorHAnsi"/>
                <w:szCs w:val="22"/>
                <w:lang w:val="sl-SI"/>
              </w:rPr>
              <w:t>1</w:t>
            </w:r>
            <w:r w:rsidR="005107C4">
              <w:rPr>
                <w:rFonts w:asciiTheme="minorHAnsi" w:hAnsiTheme="minorHAnsi" w:cstheme="minorHAnsi"/>
                <w:szCs w:val="22"/>
                <w:lang w:val="sl-SI"/>
              </w:rPr>
              <w:t>5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00 znakov, vključno s presledki)</w:t>
            </w:r>
          </w:p>
        </w:tc>
      </w:tr>
      <w:tr w:rsidR="0014533E" w:rsidRPr="00111B0B" w14:paraId="253075EF" w14:textId="77777777" w:rsidTr="000113BD">
        <w:tc>
          <w:tcPr>
            <w:tcW w:w="9779" w:type="dxa"/>
            <w:shd w:val="clear" w:color="auto" w:fill="auto"/>
          </w:tcPr>
          <w:p w14:paraId="70E53BB5" w14:textId="77777777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4F2909F2" w14:textId="4D5992FF" w:rsidR="0014533E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445E2B" w:rsidRPr="00111B0B" w14:paraId="144D930A" w14:textId="77777777" w:rsidTr="00E53C1E">
        <w:tc>
          <w:tcPr>
            <w:tcW w:w="9402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69A5AF93" w14:textId="32AF2544" w:rsidR="00445E2B" w:rsidRPr="00111B0B" w:rsidRDefault="00445E2B" w:rsidP="00BF772C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445E2B">
              <w:rPr>
                <w:rFonts w:asciiTheme="minorHAnsi" w:hAnsiTheme="minorHAnsi" w:cstheme="minorHAnsi"/>
                <w:szCs w:val="22"/>
                <w:lang w:val="sl-SI"/>
              </w:rPr>
              <w:t>Uporaba konceptov povezljivosti in odprtosti podatkov in storitev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</w:t>
            </w:r>
          </w:p>
        </w:tc>
      </w:tr>
      <w:tr w:rsidR="00445E2B" w:rsidRPr="00111B0B" w14:paraId="411FB426" w14:textId="77777777" w:rsidTr="00E53C1E">
        <w:tc>
          <w:tcPr>
            <w:tcW w:w="9402" w:type="dxa"/>
            <w:shd w:val="clear" w:color="auto" w:fill="auto"/>
          </w:tcPr>
          <w:p w14:paraId="210ACC0D" w14:textId="1DD8AE0F" w:rsidR="00E53C1E" w:rsidRDefault="00445E2B" w:rsidP="00BF772C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Cs w:val="22"/>
                <w:lang w:val="sl-SI"/>
              </w:rPr>
              <w:t xml:space="preserve">Navedite in opišite </w:t>
            </w:r>
            <w:r w:rsidRPr="00445E2B">
              <w:rPr>
                <w:rFonts w:asciiTheme="minorHAnsi" w:hAnsiTheme="minorHAnsi" w:cstheme="minorHAnsi"/>
                <w:szCs w:val="22"/>
                <w:lang w:val="sl-SI"/>
              </w:rPr>
              <w:t>uporab</w:t>
            </w:r>
            <w:r>
              <w:rPr>
                <w:rFonts w:asciiTheme="minorHAnsi" w:hAnsiTheme="minorHAnsi" w:cstheme="minorHAnsi"/>
                <w:szCs w:val="22"/>
                <w:lang w:val="sl-SI"/>
              </w:rPr>
              <w:t>o</w:t>
            </w:r>
            <w:r w:rsidRPr="00445E2B">
              <w:rPr>
                <w:rFonts w:asciiTheme="minorHAnsi" w:hAnsiTheme="minorHAnsi" w:cstheme="minorHAnsi"/>
                <w:szCs w:val="22"/>
                <w:lang w:val="sl-SI"/>
              </w:rPr>
              <w:t xml:space="preserve"> ali objav</w:t>
            </w:r>
            <w:r>
              <w:rPr>
                <w:rFonts w:asciiTheme="minorHAnsi" w:hAnsiTheme="minorHAnsi" w:cstheme="minorHAnsi"/>
                <w:szCs w:val="22"/>
                <w:lang w:val="sl-SI"/>
              </w:rPr>
              <w:t>o</w:t>
            </w:r>
            <w:r w:rsidRPr="00445E2B">
              <w:rPr>
                <w:rFonts w:asciiTheme="minorHAnsi" w:hAnsiTheme="minorHAnsi" w:cstheme="minorHAnsi"/>
                <w:szCs w:val="22"/>
                <w:lang w:val="sl-SI"/>
              </w:rPr>
              <w:t xml:space="preserve"> odprtih podatkov, uporaba ali objava programskih vmesnikov ali gradnikov. Uporaba tehnoloških standardov, smernic in priporočil ki omogočajo</w:t>
            </w:r>
            <w:r w:rsidR="002D306D">
              <w:rPr>
                <w:rFonts w:asciiTheme="minorHAnsi" w:hAnsiTheme="minorHAnsi" w:cstheme="minorHAnsi"/>
                <w:szCs w:val="22"/>
                <w:lang w:val="sl-SI"/>
              </w:rPr>
              <w:t xml:space="preserve"> povezljivost in</w:t>
            </w:r>
            <w:r w:rsidRPr="00445E2B">
              <w:rPr>
                <w:rFonts w:asciiTheme="minorHAnsi" w:hAnsiTheme="minorHAnsi" w:cstheme="minorHAnsi"/>
                <w:szCs w:val="22"/>
                <w:lang w:val="sl-SI"/>
              </w:rPr>
              <w:t xml:space="preserve"> interoperabilnost rešitev in storitev ter digitalno ekonomijo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</w:t>
            </w:r>
          </w:p>
          <w:p w14:paraId="70C4989D" w14:textId="7B95131A" w:rsidR="00445E2B" w:rsidRPr="00111B0B" w:rsidRDefault="00445E2B" w:rsidP="00BF772C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(največ 1</w:t>
            </w:r>
            <w:r>
              <w:rPr>
                <w:rFonts w:asciiTheme="minorHAnsi" w:hAnsiTheme="minorHAnsi" w:cstheme="minorHAnsi"/>
                <w:szCs w:val="22"/>
                <w:lang w:val="sl-SI"/>
              </w:rPr>
              <w:t>5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00 znakov, vključno s presledki)</w:t>
            </w:r>
          </w:p>
        </w:tc>
      </w:tr>
      <w:tr w:rsidR="00445E2B" w:rsidRPr="00111B0B" w14:paraId="06C264D3" w14:textId="77777777" w:rsidTr="00E53C1E">
        <w:tc>
          <w:tcPr>
            <w:tcW w:w="9402" w:type="dxa"/>
            <w:shd w:val="clear" w:color="auto" w:fill="auto"/>
          </w:tcPr>
          <w:p w14:paraId="784EEC0B" w14:textId="77777777" w:rsidR="00445E2B" w:rsidRPr="00111B0B" w:rsidRDefault="00445E2B" w:rsidP="00BF772C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5D9C2AF0" w14:textId="77777777" w:rsidR="00445E2B" w:rsidRDefault="00445E2B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p w14:paraId="59724CFF" w14:textId="77777777" w:rsidR="005E40DC" w:rsidRDefault="005E40DC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p w14:paraId="632D473F" w14:textId="77777777" w:rsidR="005E40DC" w:rsidRDefault="005E40DC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372C5A" w:rsidRPr="0064494B" w14:paraId="3DAA2C6A" w14:textId="77777777" w:rsidTr="00E53C1E">
        <w:tc>
          <w:tcPr>
            <w:tcW w:w="9402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204CCEE7" w14:textId="6EB5C517" w:rsidR="00372C5A" w:rsidRPr="00111B0B" w:rsidRDefault="00372C5A" w:rsidP="0064494B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Cs w:val="22"/>
                <w:lang w:val="sl-SI"/>
              </w:rPr>
              <w:lastRenderedPageBreak/>
              <w:t>I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zvirnost</w:t>
            </w:r>
            <w:r w:rsidR="0064494B">
              <w:rPr>
                <w:rFonts w:asciiTheme="minorHAnsi" w:hAnsiTheme="minorHAnsi" w:cstheme="minorHAnsi"/>
                <w:szCs w:val="22"/>
                <w:lang w:val="sl-SI"/>
              </w:rPr>
              <w:t xml:space="preserve"> in inovativnost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rešitve </w:t>
            </w:r>
          </w:p>
        </w:tc>
      </w:tr>
      <w:tr w:rsidR="00372C5A" w:rsidRPr="00111B0B" w14:paraId="415078E1" w14:textId="77777777" w:rsidTr="005E40DC">
        <w:tc>
          <w:tcPr>
            <w:tcW w:w="9402" w:type="dxa"/>
            <w:tcBorders>
              <w:bottom w:val="single" w:sz="4" w:space="0" w:color="auto"/>
            </w:tcBorders>
            <w:shd w:val="clear" w:color="auto" w:fill="auto"/>
          </w:tcPr>
          <w:p w14:paraId="19E9DC3F" w14:textId="68702016" w:rsidR="00BC1E37" w:rsidRPr="0018422C" w:rsidRDefault="00372C5A" w:rsidP="0018422C">
            <w:pPr>
              <w:rPr>
                <w:rFonts w:asciiTheme="minorHAnsi" w:hAnsiTheme="minorHAnsi" w:cstheme="minorHAnsi"/>
                <w:szCs w:val="22"/>
              </w:rPr>
            </w:pPr>
            <w:r w:rsidRPr="0018422C">
              <w:rPr>
                <w:rFonts w:asciiTheme="minorHAnsi" w:hAnsiTheme="minorHAnsi" w:cstheme="minorHAnsi"/>
                <w:szCs w:val="22"/>
              </w:rPr>
              <w:t>Navedite in opišite inovativnost in izvirnost rešitve pri prijavljenem projektu.</w:t>
            </w:r>
            <w:r w:rsidR="00BC1E37" w:rsidRPr="0018422C">
              <w:rPr>
                <w:rFonts w:asciiTheme="minorHAnsi" w:hAnsiTheme="minorHAnsi" w:cstheme="minorHAnsi"/>
                <w:szCs w:val="22"/>
              </w:rPr>
              <w:t xml:space="preserve"> Rešitev za doseganje ciljev mora biti izvirna. Zaželeno je, da se v okviru projekta razvije ali uporabi inovacije in inovativne rešitve.</w:t>
            </w:r>
          </w:p>
          <w:p w14:paraId="0A7EE629" w14:textId="77777777" w:rsidR="00372C5A" w:rsidRPr="00111B0B" w:rsidRDefault="00372C5A" w:rsidP="006B6A6B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(največ 1</w:t>
            </w:r>
            <w:r>
              <w:rPr>
                <w:rFonts w:asciiTheme="minorHAnsi" w:hAnsiTheme="minorHAnsi" w:cstheme="minorHAnsi"/>
                <w:szCs w:val="22"/>
                <w:lang w:val="sl-SI"/>
              </w:rPr>
              <w:t>5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00 znakov, vključno s presledki)</w:t>
            </w:r>
          </w:p>
        </w:tc>
      </w:tr>
      <w:tr w:rsidR="00372C5A" w:rsidRPr="00111B0B" w14:paraId="1B5A3B76" w14:textId="77777777" w:rsidTr="005E40DC">
        <w:tc>
          <w:tcPr>
            <w:tcW w:w="9402" w:type="dxa"/>
            <w:tcBorders>
              <w:bottom w:val="single" w:sz="4" w:space="0" w:color="auto"/>
            </w:tcBorders>
            <w:shd w:val="clear" w:color="auto" w:fill="auto"/>
          </w:tcPr>
          <w:p w14:paraId="473A1C3D" w14:textId="77777777" w:rsidR="00372C5A" w:rsidRPr="00111B0B" w:rsidRDefault="00372C5A" w:rsidP="006B6A6B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  <w:tr w:rsidR="005E40DC" w:rsidRPr="00111B0B" w14:paraId="77261C5D" w14:textId="77777777" w:rsidTr="005E40DC">
        <w:tc>
          <w:tcPr>
            <w:tcW w:w="9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79A11A" w14:textId="77777777" w:rsidR="005E40DC" w:rsidRPr="00111B0B" w:rsidRDefault="005E40DC" w:rsidP="006B6A6B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  <w:tr w:rsidR="00122372" w:rsidRPr="00F17736" w14:paraId="3C0ED2AC" w14:textId="77777777" w:rsidTr="005E40DC">
        <w:tc>
          <w:tcPr>
            <w:tcW w:w="9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3AFD86D" w14:textId="0AB69231" w:rsidR="00122372" w:rsidRPr="00111B0B" w:rsidRDefault="00122372" w:rsidP="00F17736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Učinkovitost in kakovost </w:t>
            </w:r>
          </w:p>
        </w:tc>
      </w:tr>
      <w:tr w:rsidR="00122372" w:rsidRPr="00111B0B" w14:paraId="242E7D1F" w14:textId="77777777" w:rsidTr="005E40DC">
        <w:tc>
          <w:tcPr>
            <w:tcW w:w="9402" w:type="dxa"/>
            <w:tcBorders>
              <w:top w:val="single" w:sz="4" w:space="0" w:color="auto"/>
            </w:tcBorders>
            <w:shd w:val="clear" w:color="auto" w:fill="auto"/>
          </w:tcPr>
          <w:p w14:paraId="21E237CF" w14:textId="57027F63" w:rsidR="00667900" w:rsidRPr="00111B0B" w:rsidRDefault="00122372" w:rsidP="00667900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Navedite in opišite </w:t>
            </w:r>
            <w:r w:rsidR="00667900" w:rsidRPr="00111B0B">
              <w:rPr>
                <w:rFonts w:asciiTheme="minorHAnsi" w:hAnsiTheme="minorHAnsi" w:cstheme="minorHAnsi"/>
                <w:szCs w:val="22"/>
                <w:lang w:val="sl-SI"/>
              </w:rPr>
              <w:t>organizacijo in izvajanje projekta ter uporabljene metodologije izvajanja projektov</w:t>
            </w:r>
            <w:r w:rsidR="001D683D">
              <w:rPr>
                <w:rFonts w:asciiTheme="minorHAnsi" w:hAnsiTheme="minorHAnsi" w:cstheme="minorHAnsi"/>
                <w:szCs w:val="22"/>
                <w:lang w:val="sl-SI"/>
              </w:rPr>
              <w:t xml:space="preserve">. </w:t>
            </w:r>
            <w:r w:rsidR="00E946A0" w:rsidRPr="00111B0B">
              <w:rPr>
                <w:rFonts w:asciiTheme="minorHAnsi" w:hAnsiTheme="minorHAnsi" w:cstheme="minorHAnsi"/>
                <w:szCs w:val="22"/>
                <w:lang w:val="sl-SI"/>
              </w:rPr>
              <w:t>Opišite uporabljene metodologije/postopke za prepoznavanje in obvladovanje tveganj.</w:t>
            </w:r>
          </w:p>
          <w:p w14:paraId="2596C5C9" w14:textId="585DABF4" w:rsidR="00122372" w:rsidRPr="00111B0B" w:rsidRDefault="00122372" w:rsidP="00667900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(največ </w:t>
            </w:r>
            <w:r w:rsidR="009E639E">
              <w:rPr>
                <w:rFonts w:asciiTheme="minorHAnsi" w:hAnsiTheme="minorHAnsi" w:cstheme="minorHAnsi"/>
                <w:szCs w:val="22"/>
                <w:lang w:val="sl-SI"/>
              </w:rPr>
              <w:t>20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00 znakov, vključno s presledki)</w:t>
            </w:r>
          </w:p>
        </w:tc>
      </w:tr>
      <w:tr w:rsidR="00122372" w:rsidRPr="00111B0B" w14:paraId="0687E533" w14:textId="77777777" w:rsidTr="00E53C1E">
        <w:tc>
          <w:tcPr>
            <w:tcW w:w="9402" w:type="dxa"/>
            <w:shd w:val="clear" w:color="auto" w:fill="auto"/>
          </w:tcPr>
          <w:p w14:paraId="2682E495" w14:textId="77777777" w:rsidR="00122372" w:rsidRPr="00111B0B" w:rsidRDefault="00122372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73C5CE79" w14:textId="77777777" w:rsidR="0014533E" w:rsidRPr="00111B0B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751475" w:rsidRPr="004A7657" w14:paraId="7561DF01" w14:textId="77777777" w:rsidTr="000113BD"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54B66C34" w14:textId="0BFE5551" w:rsidR="00751475" w:rsidRPr="00111B0B" w:rsidRDefault="00751475" w:rsidP="004A7657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Varnost, </w:t>
            </w:r>
            <w:r w:rsidR="000E0840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zaupnost podatkov, 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politika zasebnosti, etika</w:t>
            </w:r>
            <w:r w:rsidR="000E0840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in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regulatorni okvir </w:t>
            </w:r>
          </w:p>
        </w:tc>
      </w:tr>
      <w:tr w:rsidR="00751475" w:rsidRPr="00111B0B" w14:paraId="4AF16276" w14:textId="77777777" w:rsidTr="000113BD">
        <w:tc>
          <w:tcPr>
            <w:tcW w:w="9779" w:type="dxa"/>
            <w:shd w:val="clear" w:color="auto" w:fill="auto"/>
          </w:tcPr>
          <w:p w14:paraId="46B51A94" w14:textId="503915FA" w:rsidR="00751475" w:rsidRPr="00111B0B" w:rsidRDefault="00751475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Opišite kako</w:t>
            </w:r>
            <w:r w:rsidR="000E0840"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ste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nasl</w:t>
            </w:r>
            <w:r w:rsidR="000E0840" w:rsidRPr="00111B0B">
              <w:rPr>
                <w:rFonts w:asciiTheme="minorHAnsi" w:hAnsiTheme="minorHAnsi" w:cstheme="minorHAnsi"/>
                <w:szCs w:val="22"/>
                <w:lang w:val="sl-SI"/>
              </w:rPr>
              <w:t>ovili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</w:t>
            </w:r>
            <w:r w:rsidR="00B264AF">
              <w:rPr>
                <w:rFonts w:asciiTheme="minorHAnsi" w:hAnsiTheme="minorHAnsi" w:cstheme="minorHAnsi"/>
                <w:szCs w:val="22"/>
                <w:lang w:val="sl-SI"/>
              </w:rPr>
              <w:t xml:space="preserve">vidike 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varnost</w:t>
            </w:r>
            <w:r w:rsidR="00B264AF">
              <w:rPr>
                <w:rFonts w:asciiTheme="minorHAnsi" w:hAnsiTheme="minorHAnsi" w:cstheme="minorHAnsi"/>
                <w:szCs w:val="22"/>
                <w:lang w:val="sl-SI"/>
              </w:rPr>
              <w:t>i</w:t>
            </w:r>
            <w:r w:rsidR="000E0840" w:rsidRPr="00111B0B">
              <w:rPr>
                <w:rFonts w:asciiTheme="minorHAnsi" w:hAnsiTheme="minorHAnsi" w:cstheme="minorHAnsi"/>
                <w:szCs w:val="22"/>
                <w:lang w:val="sl-SI"/>
              </w:rPr>
              <w:t>, zaupnost podatkov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 in politiko zasebnosti.</w:t>
            </w:r>
          </w:p>
          <w:p w14:paraId="3B6B3328" w14:textId="2FC345C8" w:rsidR="00751475" w:rsidRPr="00111B0B" w:rsidRDefault="00751475" w:rsidP="00751475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Ste upoštevali ustrezne zakone in predpise ob izvedbi projekta? Če je odgovor da, opišite, katere in kako ste jih upoštevali. Če ne, zakaj ne?</w:t>
            </w:r>
            <w:r w:rsidR="00BC444C">
              <w:rPr>
                <w:rFonts w:asciiTheme="minorHAnsi" w:hAnsiTheme="minorHAnsi" w:cstheme="minorHAnsi"/>
                <w:szCs w:val="22"/>
                <w:lang w:val="sl-SI"/>
              </w:rPr>
              <w:t xml:space="preserve"> 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Ste upoštevali kodeks etičnega in poklicnega ravnanja? Kateri?</w:t>
            </w:r>
          </w:p>
          <w:p w14:paraId="2CC98B4A" w14:textId="742810D9" w:rsidR="00751475" w:rsidRPr="00111B0B" w:rsidRDefault="00751475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(največ </w:t>
            </w:r>
            <w:r w:rsidR="000E0840" w:rsidRPr="00111B0B">
              <w:rPr>
                <w:rFonts w:asciiTheme="minorHAnsi" w:hAnsiTheme="minorHAnsi" w:cstheme="minorHAnsi"/>
                <w:szCs w:val="22"/>
                <w:lang w:val="sl-SI"/>
              </w:rPr>
              <w:t>1</w:t>
            </w:r>
            <w:r w:rsidR="009E639E">
              <w:rPr>
                <w:rFonts w:asciiTheme="minorHAnsi" w:hAnsiTheme="minorHAnsi" w:cstheme="minorHAnsi"/>
                <w:szCs w:val="22"/>
                <w:lang w:val="sl-SI"/>
              </w:rPr>
              <w:t>5</w:t>
            </w: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>00 znakov, vključno s presledki)</w:t>
            </w:r>
          </w:p>
        </w:tc>
      </w:tr>
      <w:tr w:rsidR="00751475" w:rsidRPr="00111B0B" w14:paraId="2638A37B" w14:textId="77777777" w:rsidTr="000113BD">
        <w:tc>
          <w:tcPr>
            <w:tcW w:w="9779" w:type="dxa"/>
            <w:shd w:val="clear" w:color="auto" w:fill="auto"/>
          </w:tcPr>
          <w:p w14:paraId="295B14C5" w14:textId="77777777" w:rsidR="00751475" w:rsidRPr="00111B0B" w:rsidRDefault="00751475" w:rsidP="000113BD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1A0B457B" w14:textId="77777777" w:rsidR="0014533E" w:rsidRPr="00111B0B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4533E" w:rsidRPr="00FA1D61" w14:paraId="5332E956" w14:textId="77777777" w:rsidTr="000E0840">
        <w:tc>
          <w:tcPr>
            <w:tcW w:w="9779" w:type="dxa"/>
            <w:tcBorders>
              <w:bottom w:val="single" w:sz="6" w:space="0" w:color="000000"/>
            </w:tcBorders>
            <w:shd w:val="clear" w:color="auto" w:fill="D9E2F3" w:themeFill="accent1" w:themeFillTint="33"/>
          </w:tcPr>
          <w:p w14:paraId="3D752C57" w14:textId="2A584E4F" w:rsidR="0014533E" w:rsidRPr="00111B0B" w:rsidRDefault="00E37E90" w:rsidP="00FA1D61">
            <w:pPr>
              <w:pStyle w:val="GZSbesedilo"/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111B0B">
              <w:rPr>
                <w:rFonts w:asciiTheme="minorHAnsi" w:hAnsiTheme="minorHAnsi" w:cstheme="minorHAnsi"/>
                <w:szCs w:val="22"/>
                <w:lang w:val="sl-SI"/>
              </w:rPr>
              <w:t xml:space="preserve">Dodatno: </w:t>
            </w:r>
            <w:r w:rsidR="0014533E" w:rsidRPr="00111B0B">
              <w:rPr>
                <w:rFonts w:asciiTheme="minorHAnsi" w:hAnsiTheme="minorHAnsi" w:cstheme="minorHAnsi"/>
                <w:szCs w:val="22"/>
                <w:lang w:val="sl-SI"/>
              </w:rPr>
              <w:t>Vrednost za naročnika</w:t>
            </w:r>
          </w:p>
        </w:tc>
      </w:tr>
      <w:tr w:rsidR="0014533E" w:rsidRPr="00111B0B" w14:paraId="46F2A57A" w14:textId="77777777" w:rsidTr="000113BD">
        <w:tc>
          <w:tcPr>
            <w:tcW w:w="9779" w:type="dxa"/>
            <w:shd w:val="clear" w:color="auto" w:fill="auto"/>
          </w:tcPr>
          <w:p w14:paraId="632E5903" w14:textId="69618470" w:rsidR="0014533E" w:rsidRPr="002D306D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2D306D">
              <w:rPr>
                <w:rFonts w:asciiTheme="minorHAnsi" w:hAnsiTheme="minorHAnsi" w:cstheme="minorHAnsi"/>
                <w:szCs w:val="22"/>
                <w:lang w:val="sl-SI"/>
              </w:rPr>
              <w:t>Povečanje prihodkov / dobička in produktivnosti / učinkovitosti: Ali je vaš projekt naročnika podpiral pri doseganju večjega dobička? Katere dodatne rezultate ste dosegli in kako? Opišite tudi organizacijske izboljšave, izboljšave procesov, usposabljanje zaposlenih.</w:t>
            </w:r>
          </w:p>
          <w:p w14:paraId="0419C0F4" w14:textId="77777777" w:rsidR="0014533E" w:rsidRPr="002D306D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2D306D">
              <w:rPr>
                <w:rFonts w:asciiTheme="minorHAnsi" w:hAnsiTheme="minorHAnsi" w:cstheme="minorHAnsi"/>
                <w:szCs w:val="22"/>
                <w:lang w:val="sl-SI"/>
              </w:rPr>
              <w:t>Krepitev tržnega položaja: Ali je ta projekt zavaroval obstoječe trge za vaše stranke ali omogočil dostop do novih trgov, distribucijskih kanalov ali ciljnih skupin? Če je odgovor pritrdilen, kateri?</w:t>
            </w:r>
          </w:p>
          <w:p w14:paraId="6B0C0397" w14:textId="70023566" w:rsidR="0014533E" w:rsidRPr="00111B0B" w:rsidRDefault="0014533E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2D306D">
              <w:rPr>
                <w:rFonts w:asciiTheme="minorHAnsi" w:hAnsiTheme="minorHAnsi" w:cstheme="minorHAnsi"/>
                <w:szCs w:val="22"/>
                <w:lang w:val="sl-SI"/>
              </w:rPr>
              <w:t xml:space="preserve">(največ </w:t>
            </w:r>
            <w:r w:rsidR="00BE3069" w:rsidRPr="002D306D">
              <w:rPr>
                <w:rFonts w:asciiTheme="minorHAnsi" w:hAnsiTheme="minorHAnsi" w:cstheme="minorHAnsi"/>
                <w:szCs w:val="22"/>
                <w:lang w:val="sl-SI"/>
              </w:rPr>
              <w:t>1</w:t>
            </w:r>
            <w:r w:rsidR="009E639E" w:rsidRPr="002D306D">
              <w:rPr>
                <w:rFonts w:asciiTheme="minorHAnsi" w:hAnsiTheme="minorHAnsi" w:cstheme="minorHAnsi"/>
                <w:szCs w:val="22"/>
                <w:lang w:val="sl-SI"/>
              </w:rPr>
              <w:t>5</w:t>
            </w:r>
            <w:r w:rsidR="00BE3069" w:rsidRPr="002D306D">
              <w:rPr>
                <w:rFonts w:asciiTheme="minorHAnsi" w:hAnsiTheme="minorHAnsi" w:cstheme="minorHAnsi"/>
                <w:szCs w:val="22"/>
                <w:lang w:val="sl-SI"/>
              </w:rPr>
              <w:t>00</w:t>
            </w:r>
            <w:r w:rsidRPr="002D306D">
              <w:rPr>
                <w:rFonts w:asciiTheme="minorHAnsi" w:hAnsiTheme="minorHAnsi" w:cstheme="minorHAnsi"/>
                <w:szCs w:val="22"/>
                <w:lang w:val="sl-SI"/>
              </w:rPr>
              <w:t xml:space="preserve"> znakov, vključno s presledki)</w:t>
            </w:r>
          </w:p>
        </w:tc>
      </w:tr>
      <w:tr w:rsidR="0014533E" w:rsidRPr="00111B0B" w14:paraId="06476EA4" w14:textId="77777777" w:rsidTr="000113BD">
        <w:tc>
          <w:tcPr>
            <w:tcW w:w="9779" w:type="dxa"/>
            <w:shd w:val="clear" w:color="auto" w:fill="auto"/>
          </w:tcPr>
          <w:p w14:paraId="65C30944" w14:textId="77777777" w:rsidR="00CA33FF" w:rsidRPr="00111B0B" w:rsidRDefault="00CA33FF" w:rsidP="0014533E">
            <w:pPr>
              <w:pStyle w:val="GZSbesedilo"/>
              <w:rPr>
                <w:rFonts w:asciiTheme="minorHAnsi" w:hAnsiTheme="minorHAnsi" w:cstheme="minorHAnsi"/>
                <w:szCs w:val="22"/>
                <w:lang w:val="sl-SI"/>
              </w:rPr>
            </w:pPr>
          </w:p>
        </w:tc>
      </w:tr>
    </w:tbl>
    <w:p w14:paraId="7D6C437F" w14:textId="77777777" w:rsidR="0014533E" w:rsidRPr="00111B0B" w:rsidRDefault="0014533E" w:rsidP="0014533E">
      <w:pPr>
        <w:pStyle w:val="GZSbesedilo"/>
        <w:rPr>
          <w:rFonts w:asciiTheme="minorHAnsi" w:hAnsiTheme="minorHAnsi" w:cstheme="minorHAnsi"/>
          <w:szCs w:val="22"/>
          <w:lang w:val="sl-SI"/>
        </w:rPr>
      </w:pPr>
    </w:p>
    <w:p w14:paraId="6CA1FFD2" w14:textId="63239550" w:rsidR="00E60A56" w:rsidRPr="00111B0B" w:rsidRDefault="00E60A56" w:rsidP="00111B0B">
      <w:pPr>
        <w:jc w:val="both"/>
        <w:rPr>
          <w:rFonts w:asciiTheme="minorHAnsi" w:hAnsiTheme="minorHAnsi" w:cstheme="minorHAnsi"/>
          <w:bCs/>
          <w:szCs w:val="22"/>
        </w:rPr>
      </w:pPr>
      <w:r w:rsidRPr="00111B0B">
        <w:rPr>
          <w:rFonts w:asciiTheme="minorHAnsi" w:hAnsiTheme="minorHAnsi" w:cstheme="minorHAnsi"/>
          <w:bCs/>
          <w:szCs w:val="22"/>
        </w:rPr>
        <w:t>Soglašam, da se podatki o projektu</w:t>
      </w:r>
      <w:r w:rsidR="00576099" w:rsidRPr="00111B0B">
        <w:rPr>
          <w:rFonts w:asciiTheme="minorHAnsi" w:hAnsiTheme="minorHAnsi" w:cstheme="minorHAnsi"/>
          <w:bCs/>
          <w:szCs w:val="22"/>
        </w:rPr>
        <w:t xml:space="preserve"> (do</w:t>
      </w:r>
      <w:r w:rsidR="00134023">
        <w:rPr>
          <w:rFonts w:asciiTheme="minorHAnsi" w:hAnsiTheme="minorHAnsi" w:cstheme="minorHAnsi"/>
          <w:bCs/>
          <w:szCs w:val="22"/>
        </w:rPr>
        <w:t xml:space="preserve"> vključno</w:t>
      </w:r>
      <w:r w:rsidR="00576099" w:rsidRPr="00111B0B">
        <w:rPr>
          <w:rFonts w:asciiTheme="minorHAnsi" w:hAnsiTheme="minorHAnsi" w:cstheme="minorHAnsi"/>
          <w:bCs/>
          <w:szCs w:val="22"/>
        </w:rPr>
        <w:t xml:space="preserve"> točke 9)</w:t>
      </w:r>
      <w:r w:rsidRPr="00111B0B">
        <w:rPr>
          <w:rFonts w:asciiTheme="minorHAnsi" w:hAnsiTheme="minorHAnsi" w:cstheme="minorHAnsi"/>
          <w:bCs/>
          <w:szCs w:val="22"/>
        </w:rPr>
        <w:t xml:space="preserve"> lahko uporabijo v sklopu promocije</w:t>
      </w:r>
      <w:r w:rsidR="00576099" w:rsidRPr="00111B0B">
        <w:rPr>
          <w:rFonts w:asciiTheme="minorHAnsi" w:hAnsiTheme="minorHAnsi" w:cstheme="minorHAnsi"/>
          <w:bCs/>
          <w:szCs w:val="22"/>
        </w:rPr>
        <w:t xml:space="preserve"> nagrade, </w:t>
      </w:r>
      <w:r w:rsidRPr="00111B0B">
        <w:rPr>
          <w:rFonts w:asciiTheme="minorHAnsi" w:hAnsiTheme="minorHAnsi" w:cstheme="minorHAnsi"/>
          <w:bCs/>
          <w:szCs w:val="22"/>
        </w:rPr>
        <w:t xml:space="preserve"> nominirancev</w:t>
      </w:r>
      <w:r w:rsidR="00134023">
        <w:rPr>
          <w:rFonts w:asciiTheme="minorHAnsi" w:hAnsiTheme="minorHAnsi" w:cstheme="minorHAnsi"/>
          <w:bCs/>
          <w:szCs w:val="22"/>
        </w:rPr>
        <w:t xml:space="preserve"> in</w:t>
      </w:r>
      <w:r w:rsidR="00576099" w:rsidRPr="00111B0B">
        <w:rPr>
          <w:rFonts w:asciiTheme="minorHAnsi" w:hAnsiTheme="minorHAnsi" w:cstheme="minorHAnsi"/>
          <w:bCs/>
          <w:szCs w:val="22"/>
        </w:rPr>
        <w:t xml:space="preserve"> zmagovalca</w:t>
      </w:r>
      <w:r w:rsidRPr="00111B0B">
        <w:rPr>
          <w:rFonts w:asciiTheme="minorHAnsi" w:hAnsiTheme="minorHAnsi" w:cstheme="minorHAnsi"/>
          <w:bCs/>
          <w:szCs w:val="22"/>
        </w:rPr>
        <w:t xml:space="preserve"> v spletnih medijih in drugih objavah Združenja za informatiko in telekomunikacije</w:t>
      </w:r>
      <w:r w:rsidR="00511533" w:rsidRPr="00111B0B">
        <w:rPr>
          <w:rFonts w:asciiTheme="minorHAnsi" w:hAnsiTheme="minorHAnsi" w:cstheme="minorHAnsi"/>
          <w:bCs/>
          <w:szCs w:val="22"/>
        </w:rPr>
        <w:t xml:space="preserve">, GZS </w:t>
      </w:r>
      <w:r w:rsidRPr="00111B0B">
        <w:rPr>
          <w:rFonts w:asciiTheme="minorHAnsi" w:hAnsiTheme="minorHAnsi" w:cstheme="minorHAnsi"/>
          <w:bCs/>
          <w:szCs w:val="22"/>
        </w:rPr>
        <w:t>in javnih medijih.</w:t>
      </w:r>
    </w:p>
    <w:p w14:paraId="5CC0DB50" w14:textId="77777777" w:rsidR="00111B0B" w:rsidRPr="00111B0B" w:rsidRDefault="00111B0B" w:rsidP="00111B0B">
      <w:pPr>
        <w:jc w:val="both"/>
        <w:rPr>
          <w:rFonts w:asciiTheme="minorHAnsi" w:hAnsiTheme="minorHAnsi" w:cstheme="minorHAnsi"/>
          <w:bCs/>
          <w:szCs w:val="22"/>
        </w:rPr>
      </w:pPr>
    </w:p>
    <w:p w14:paraId="66A24355" w14:textId="46667403" w:rsidR="00E60A56" w:rsidRPr="00111B0B" w:rsidRDefault="00E60A56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</w:p>
    <w:p w14:paraId="1A4F2119" w14:textId="25AB1633" w:rsidR="00C05966" w:rsidRPr="00111B0B" w:rsidRDefault="00C05966" w:rsidP="00C05966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111B0B">
        <w:rPr>
          <w:rFonts w:asciiTheme="minorHAnsi" w:hAnsiTheme="minorHAnsi" w:cstheme="minorHAnsi"/>
          <w:szCs w:val="22"/>
        </w:rPr>
        <w:t xml:space="preserve">Kraj in datum: </w:t>
      </w:r>
      <w:r w:rsidRPr="00111B0B">
        <w:rPr>
          <w:rFonts w:asciiTheme="minorHAnsi" w:hAnsiTheme="minorHAnsi" w:cstheme="minorHAnsi"/>
          <w:szCs w:val="22"/>
        </w:rPr>
        <w:tab/>
      </w:r>
      <w:r w:rsidRPr="00111B0B">
        <w:rPr>
          <w:rFonts w:asciiTheme="minorHAnsi" w:hAnsiTheme="minorHAnsi" w:cstheme="minorHAnsi"/>
          <w:szCs w:val="22"/>
        </w:rPr>
        <w:tab/>
      </w:r>
      <w:r w:rsidRPr="00111B0B">
        <w:rPr>
          <w:rFonts w:asciiTheme="minorHAnsi" w:hAnsiTheme="minorHAnsi" w:cstheme="minorHAnsi"/>
          <w:szCs w:val="22"/>
        </w:rPr>
        <w:tab/>
      </w:r>
      <w:r w:rsidRPr="00111B0B">
        <w:rPr>
          <w:rFonts w:asciiTheme="minorHAnsi" w:hAnsiTheme="minorHAnsi" w:cstheme="minorHAnsi"/>
          <w:szCs w:val="22"/>
        </w:rPr>
        <w:tab/>
        <w:t>Podpis odgovorne osebe (pooblaščenca)</w:t>
      </w:r>
      <w:r w:rsidR="00503280">
        <w:rPr>
          <w:rFonts w:asciiTheme="minorHAnsi" w:hAnsiTheme="minorHAnsi" w:cstheme="minorHAnsi"/>
          <w:szCs w:val="22"/>
        </w:rPr>
        <w:t>:</w:t>
      </w:r>
      <w:r w:rsidRPr="00111B0B">
        <w:rPr>
          <w:rFonts w:asciiTheme="minorHAnsi" w:hAnsiTheme="minorHAnsi" w:cstheme="minorHAnsi"/>
          <w:szCs w:val="22"/>
        </w:rPr>
        <w:tab/>
      </w:r>
    </w:p>
    <w:p w14:paraId="68B58CC7" w14:textId="77777777" w:rsidR="00C05966" w:rsidRPr="00111B0B" w:rsidRDefault="00C05966" w:rsidP="00C05966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17E6A030" w14:textId="77777777" w:rsidR="00C05966" w:rsidRPr="00111B0B" w:rsidRDefault="00C05966" w:rsidP="00C05966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111B0B">
        <w:rPr>
          <w:rFonts w:asciiTheme="minorHAnsi" w:hAnsiTheme="minorHAnsi" w:cstheme="minorHAnsi"/>
          <w:szCs w:val="22"/>
        </w:rPr>
        <w:t>________________________</w:t>
      </w:r>
      <w:r w:rsidRPr="00111B0B">
        <w:rPr>
          <w:rFonts w:asciiTheme="minorHAnsi" w:hAnsiTheme="minorHAnsi" w:cstheme="minorHAnsi"/>
          <w:szCs w:val="22"/>
        </w:rPr>
        <w:tab/>
      </w:r>
      <w:r w:rsidRPr="00111B0B">
        <w:rPr>
          <w:rFonts w:asciiTheme="minorHAnsi" w:hAnsiTheme="minorHAnsi" w:cstheme="minorHAnsi"/>
          <w:szCs w:val="22"/>
        </w:rPr>
        <w:tab/>
        <w:t>_________________________________________</w:t>
      </w:r>
    </w:p>
    <w:p w14:paraId="637D7D11" w14:textId="77777777" w:rsidR="00C05966" w:rsidRPr="00111B0B" w:rsidRDefault="00C05966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</w:p>
    <w:p w14:paraId="19084093" w14:textId="514AA544" w:rsidR="00E60A56" w:rsidRPr="00111B0B" w:rsidRDefault="005B60DA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  <w:r w:rsidRPr="00111B0B">
        <w:rPr>
          <w:rFonts w:asciiTheme="minorHAnsi" w:hAnsiTheme="minorHAnsi" w:cstheme="minorHAnsi"/>
          <w:szCs w:val="22"/>
          <w:lang w:val="sl-SI"/>
        </w:rPr>
        <w:t>Izpolnjeno in podpisano izjavo v PDF formatu naložite v sklopu spletne prijave.</w:t>
      </w:r>
    </w:p>
    <w:p w14:paraId="191D2635" w14:textId="77777777" w:rsidR="00E60A56" w:rsidRPr="00111B0B" w:rsidRDefault="00E60A56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</w:p>
    <w:p w14:paraId="4AC9FCEA" w14:textId="0E6D7B3A" w:rsidR="0014533E" w:rsidRPr="00111B0B" w:rsidRDefault="0014533E" w:rsidP="0014533E">
      <w:pPr>
        <w:pStyle w:val="GZSbesedilo"/>
        <w:rPr>
          <w:rFonts w:asciiTheme="minorHAnsi" w:hAnsiTheme="minorHAnsi" w:cstheme="minorHAnsi"/>
          <w:b/>
          <w:bCs/>
          <w:szCs w:val="22"/>
          <w:lang w:val="sl-SI"/>
        </w:rPr>
      </w:pPr>
      <w:r w:rsidRPr="00111B0B">
        <w:rPr>
          <w:rFonts w:asciiTheme="minorHAnsi" w:hAnsiTheme="minorHAnsi" w:cstheme="minorHAnsi"/>
          <w:b/>
          <w:bCs/>
          <w:szCs w:val="22"/>
          <w:lang w:val="sl-SI"/>
        </w:rPr>
        <w:t xml:space="preserve">Priloge </w:t>
      </w:r>
    </w:p>
    <w:p w14:paraId="76A33598" w14:textId="731178DF" w:rsidR="0014533E" w:rsidRPr="00111B0B" w:rsidRDefault="0014533E" w:rsidP="0014533E">
      <w:pPr>
        <w:pStyle w:val="GZSbesedilo"/>
        <w:rPr>
          <w:rFonts w:asciiTheme="minorHAnsi" w:hAnsiTheme="minorHAnsi" w:cstheme="minorHAnsi"/>
          <w:bCs/>
          <w:szCs w:val="22"/>
          <w:lang w:val="sl-SI"/>
        </w:rPr>
      </w:pPr>
      <w:r w:rsidRPr="00111B0B">
        <w:rPr>
          <w:rFonts w:asciiTheme="minorHAnsi" w:hAnsiTheme="minorHAnsi" w:cstheme="minorHAnsi"/>
          <w:bCs/>
          <w:szCs w:val="22"/>
          <w:lang w:val="sl-SI"/>
        </w:rPr>
        <w:t>Prijavitelj lahko predloži dele projektne dokumentacije ali celotni projekt ter tako izčrpneje predstavi predlagani projekt za nagrado. Priloge niso obvezne.</w:t>
      </w:r>
      <w:r w:rsidR="00676914" w:rsidRPr="00111B0B">
        <w:rPr>
          <w:rFonts w:asciiTheme="minorHAnsi" w:hAnsiTheme="minorHAnsi" w:cstheme="minorHAnsi"/>
          <w:bCs/>
          <w:szCs w:val="22"/>
          <w:lang w:val="sl-SI"/>
        </w:rPr>
        <w:t xml:space="preserve"> </w:t>
      </w:r>
      <w:r w:rsidR="007D2B72">
        <w:rPr>
          <w:rFonts w:asciiTheme="minorHAnsi" w:hAnsiTheme="minorHAnsi" w:cstheme="minorHAnsi"/>
          <w:bCs/>
          <w:szCs w:val="22"/>
          <w:lang w:val="sl-SI"/>
        </w:rPr>
        <w:t xml:space="preserve">Do 3 priloge </w:t>
      </w:r>
      <w:r w:rsidR="00676914" w:rsidRPr="00111B0B">
        <w:rPr>
          <w:rFonts w:asciiTheme="minorHAnsi" w:hAnsiTheme="minorHAnsi" w:cstheme="minorHAnsi"/>
          <w:szCs w:val="22"/>
          <w:lang w:val="sl-SI"/>
        </w:rPr>
        <w:t>v PDF format</w:t>
      </w:r>
      <w:r w:rsidR="007D2B72">
        <w:rPr>
          <w:rFonts w:asciiTheme="minorHAnsi" w:hAnsiTheme="minorHAnsi" w:cstheme="minorHAnsi"/>
          <w:szCs w:val="22"/>
          <w:lang w:val="sl-SI"/>
        </w:rPr>
        <w:t>u lahko</w:t>
      </w:r>
      <w:r w:rsidR="00676914" w:rsidRPr="00111B0B">
        <w:rPr>
          <w:rFonts w:asciiTheme="minorHAnsi" w:hAnsiTheme="minorHAnsi" w:cstheme="minorHAnsi"/>
          <w:szCs w:val="22"/>
          <w:lang w:val="sl-SI"/>
        </w:rPr>
        <w:t xml:space="preserve"> naložite v sklopu spletne prijave.</w:t>
      </w:r>
    </w:p>
    <w:p w14:paraId="633CED34" w14:textId="679FFFD5" w:rsidR="001D3334" w:rsidRPr="00111B0B" w:rsidRDefault="001D3334" w:rsidP="00583440">
      <w:pPr>
        <w:pStyle w:val="GZSbesedilo"/>
        <w:rPr>
          <w:rFonts w:asciiTheme="minorHAnsi" w:hAnsiTheme="minorHAnsi" w:cstheme="minorHAnsi"/>
          <w:lang w:val="sl-SI"/>
        </w:rPr>
      </w:pPr>
    </w:p>
    <w:sectPr w:rsidR="001D3334" w:rsidRPr="00111B0B" w:rsidSect="00E53C1E">
      <w:headerReference w:type="default" r:id="rId11"/>
      <w:footerReference w:type="default" r:id="rId12"/>
      <w:headerReference w:type="first" r:id="rId13"/>
      <w:pgSz w:w="11906" w:h="16838"/>
      <w:pgMar w:top="1843" w:right="1247" w:bottom="993" w:left="1247" w:header="9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59F0" w14:textId="77777777" w:rsidR="00576DB0" w:rsidRDefault="00576DB0" w:rsidP="00F26D69">
      <w:r>
        <w:separator/>
      </w:r>
    </w:p>
  </w:endnote>
  <w:endnote w:type="continuationSeparator" w:id="0">
    <w:p w14:paraId="026385D3" w14:textId="77777777" w:rsidR="00576DB0" w:rsidRDefault="00576DB0" w:rsidP="00F2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2044" w14:textId="77777777" w:rsidR="00912F77" w:rsidRDefault="00912F77" w:rsidP="00912F77">
    <w:pPr>
      <w:pStyle w:val="GZSbesedilo"/>
      <w:rPr>
        <w:rFonts w:asciiTheme="minorHAnsi" w:hAnsiTheme="minorHAnsi" w:cstheme="minorHAnsi"/>
        <w:lang w:val="sl-SI"/>
      </w:rPr>
    </w:pPr>
    <w:r w:rsidRPr="00E37C7E">
      <w:rPr>
        <w:noProof/>
      </w:rPr>
      <w:drawing>
        <wp:anchor distT="0" distB="0" distL="114300" distR="114300" simplePos="0" relativeHeight="251664384" behindDoc="0" locked="0" layoutInCell="1" allowOverlap="0" wp14:anchorId="73912688" wp14:editId="22801948">
          <wp:simplePos x="0" y="0"/>
          <wp:positionH relativeFrom="margin">
            <wp:posOffset>1178560</wp:posOffset>
          </wp:positionH>
          <wp:positionV relativeFrom="margin">
            <wp:posOffset>8542655</wp:posOffset>
          </wp:positionV>
          <wp:extent cx="1649095" cy="342900"/>
          <wp:effectExtent l="0" t="0" r="8255" b="0"/>
          <wp:wrapNone/>
          <wp:docPr id="314" name="Picture 686" descr="Slika, ki vsebuje besede besedilo, pisava, posnetek zaslona, tipografija&#10;&#10;Opis je samodejno ustvarj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" name="Picture 686" descr="Slika, ki vsebuje besede besedilo, pisava, posnetek zaslona, tipografija&#10;&#10;Opis je samodejno ustvarj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909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C7E">
      <w:rPr>
        <w:noProof/>
      </w:rPr>
      <w:drawing>
        <wp:anchor distT="0" distB="0" distL="114300" distR="114300" simplePos="0" relativeHeight="251663360" behindDoc="1" locked="0" layoutInCell="1" allowOverlap="1" wp14:anchorId="2756ABF6" wp14:editId="430FB6D0">
          <wp:simplePos x="0" y="0"/>
          <wp:positionH relativeFrom="margin">
            <wp:posOffset>3227705</wp:posOffset>
          </wp:positionH>
          <wp:positionV relativeFrom="paragraph">
            <wp:posOffset>11430</wp:posOffset>
          </wp:positionV>
          <wp:extent cx="1257300" cy="431800"/>
          <wp:effectExtent l="0" t="0" r="0" b="6350"/>
          <wp:wrapTight wrapText="bothSides">
            <wp:wrapPolygon edited="0">
              <wp:start x="0" y="0"/>
              <wp:lineTo x="0" y="20965"/>
              <wp:lineTo x="21273" y="20965"/>
              <wp:lineTo x="21273" y="19059"/>
              <wp:lineTo x="19964" y="17153"/>
              <wp:lineTo x="16364" y="15247"/>
              <wp:lineTo x="18327" y="9529"/>
              <wp:lineTo x="17018" y="7624"/>
              <wp:lineTo x="5564" y="0"/>
              <wp:lineTo x="0" y="0"/>
            </wp:wrapPolygon>
          </wp:wrapTight>
          <wp:docPr id="3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B8708" w14:textId="77777777" w:rsidR="00912F77" w:rsidRDefault="00912F77" w:rsidP="00912F77">
    <w:pPr>
      <w:pStyle w:val="Noga"/>
    </w:pPr>
  </w:p>
  <w:p w14:paraId="7937F0F7" w14:textId="77777777" w:rsidR="00912F77" w:rsidRDefault="00912F77" w:rsidP="00912F77">
    <w:pPr>
      <w:pStyle w:val="Noga"/>
      <w:jc w:val="center"/>
      <w:rPr>
        <w:i/>
        <w:iCs/>
        <w:sz w:val="14"/>
        <w:szCs w:val="16"/>
      </w:rPr>
    </w:pPr>
  </w:p>
  <w:p w14:paraId="72243EFB" w14:textId="77777777" w:rsidR="00912F77" w:rsidRDefault="00912F77" w:rsidP="00912F77">
    <w:pPr>
      <w:pStyle w:val="Noga"/>
      <w:jc w:val="center"/>
    </w:pPr>
    <w:r w:rsidRPr="00C2411D">
      <w:rPr>
        <w:i/>
        <w:iCs/>
        <w:sz w:val="14"/>
        <w:szCs w:val="16"/>
      </w:rPr>
      <w:t>"Naložbo sofinancirata Republika Slovenija in Evropska unija iz Evropskega sklada za regionalni razvoj"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DE1D" w14:textId="77777777" w:rsidR="00576DB0" w:rsidRDefault="00576DB0" w:rsidP="00F26D69">
      <w:r>
        <w:separator/>
      </w:r>
    </w:p>
  </w:footnote>
  <w:footnote w:type="continuationSeparator" w:id="0">
    <w:p w14:paraId="34D7E9B4" w14:textId="77777777" w:rsidR="00576DB0" w:rsidRDefault="00576DB0" w:rsidP="00F2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4099" w14:textId="77777777" w:rsidR="00411E3B" w:rsidRDefault="00411E3B" w:rsidP="00411E3B">
    <w:pPr>
      <w:pStyle w:val="GZSglavanaziv"/>
      <w:ind w:left="0"/>
    </w:pPr>
    <w:r w:rsidRPr="00C2411D">
      <w:rPr>
        <w:noProof/>
      </w:rPr>
      <w:drawing>
        <wp:anchor distT="0" distB="0" distL="114300" distR="114300" simplePos="0" relativeHeight="251669504" behindDoc="1" locked="0" layoutInCell="1" allowOverlap="1" wp14:anchorId="26F5D8BE" wp14:editId="4088BC7A">
          <wp:simplePos x="0" y="0"/>
          <wp:positionH relativeFrom="margin">
            <wp:posOffset>4947920</wp:posOffset>
          </wp:positionH>
          <wp:positionV relativeFrom="paragraph">
            <wp:posOffset>-191135</wp:posOffset>
          </wp:positionV>
          <wp:extent cx="809625" cy="781685"/>
          <wp:effectExtent l="0" t="0" r="9525" b="0"/>
          <wp:wrapSquare wrapText="bothSides"/>
          <wp:docPr id="1" name="Slika 1" descr="Slika, ki vsebuje besede pisava, besedilo, grafika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pisava, besedilo, grafika, logotip&#10;&#10;Opis je samodejno ustvarj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8B36AC9" wp14:editId="76149262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3010535" cy="647700"/>
          <wp:effectExtent l="0" t="0" r="0" b="0"/>
          <wp:wrapTight wrapText="bothSides">
            <wp:wrapPolygon edited="0">
              <wp:start x="0" y="0"/>
              <wp:lineTo x="0" y="20965"/>
              <wp:lineTo x="21459" y="20965"/>
              <wp:lineTo x="21459" y="0"/>
              <wp:lineTo x="0" y="0"/>
            </wp:wrapPolygon>
          </wp:wrapTight>
          <wp:docPr id="3" name="Slika 3" descr="Slika, ki vsebuje besede besedilo, pisava, logotip, posnetek zaslo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besedilo, pisava, logotip, posnetek zaslona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5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2362F7" w14:textId="77777777" w:rsidR="00411E3B" w:rsidRDefault="00411E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C6DC" w14:textId="77777777" w:rsidR="00BB398C" w:rsidRDefault="00BB398C" w:rsidP="00BB398C">
    <w:pPr>
      <w:pStyle w:val="GZSglavanaziv"/>
      <w:ind w:left="0"/>
    </w:pPr>
    <w:r w:rsidRPr="00C2411D">
      <w:rPr>
        <w:noProof/>
      </w:rPr>
      <w:drawing>
        <wp:anchor distT="0" distB="0" distL="114300" distR="114300" simplePos="0" relativeHeight="251666432" behindDoc="1" locked="0" layoutInCell="1" allowOverlap="1" wp14:anchorId="5597998C" wp14:editId="33EA6F78">
          <wp:simplePos x="0" y="0"/>
          <wp:positionH relativeFrom="margin">
            <wp:posOffset>4947920</wp:posOffset>
          </wp:positionH>
          <wp:positionV relativeFrom="paragraph">
            <wp:posOffset>-191135</wp:posOffset>
          </wp:positionV>
          <wp:extent cx="809625" cy="781685"/>
          <wp:effectExtent l="0" t="0" r="9525" b="0"/>
          <wp:wrapSquare wrapText="bothSides"/>
          <wp:docPr id="8" name="Slika 8" descr="Slika, ki vsebuje besede pisava, besedilo, grafika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pisava, besedilo, grafika, logotip&#10;&#10;Opis je samodejno ustvarj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43C31FBE" wp14:editId="2FA58B00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3010535" cy="647700"/>
          <wp:effectExtent l="0" t="0" r="0" b="0"/>
          <wp:wrapTight wrapText="bothSides">
            <wp:wrapPolygon edited="0">
              <wp:start x="0" y="0"/>
              <wp:lineTo x="0" y="20965"/>
              <wp:lineTo x="21459" y="20965"/>
              <wp:lineTo x="21459" y="0"/>
              <wp:lineTo x="0" y="0"/>
            </wp:wrapPolygon>
          </wp:wrapTight>
          <wp:docPr id="9" name="Slika 9" descr="Slika, ki vsebuje besede besedilo, pisava, logotip, posnetek zaslo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besedilo, pisava, logotip, posnetek zaslona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5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FED756" w14:textId="4A8FC073" w:rsidR="008F1D41" w:rsidRPr="00BB398C" w:rsidRDefault="008F1D41" w:rsidP="00BB398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304"/>
    <w:multiLevelType w:val="hybridMultilevel"/>
    <w:tmpl w:val="4A4C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88A"/>
    <w:multiLevelType w:val="hybridMultilevel"/>
    <w:tmpl w:val="2CF8A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E4F67"/>
    <w:multiLevelType w:val="hybridMultilevel"/>
    <w:tmpl w:val="4A4CA9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06BE"/>
    <w:multiLevelType w:val="hybridMultilevel"/>
    <w:tmpl w:val="8A7883E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CF6136"/>
    <w:multiLevelType w:val="hybridMultilevel"/>
    <w:tmpl w:val="0944D37C"/>
    <w:lvl w:ilvl="0" w:tplc="8266ED80">
      <w:start w:val="1"/>
      <w:numFmt w:val="bullet"/>
      <w:pStyle w:val="GZSseznambu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2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6ED5"/>
    <w:multiLevelType w:val="hybridMultilevel"/>
    <w:tmpl w:val="4A4C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A246B"/>
    <w:multiLevelType w:val="hybridMultilevel"/>
    <w:tmpl w:val="4A4C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83244"/>
    <w:multiLevelType w:val="hybridMultilevel"/>
    <w:tmpl w:val="4FDC34E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06535"/>
    <w:multiLevelType w:val="hybridMultilevel"/>
    <w:tmpl w:val="FADC51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726CA"/>
    <w:multiLevelType w:val="hybridMultilevel"/>
    <w:tmpl w:val="4A4C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96700"/>
    <w:multiLevelType w:val="hybridMultilevel"/>
    <w:tmpl w:val="6708FE5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E6B9B"/>
    <w:multiLevelType w:val="hybridMultilevel"/>
    <w:tmpl w:val="4A4C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83664"/>
    <w:multiLevelType w:val="hybridMultilevel"/>
    <w:tmpl w:val="D682F10C"/>
    <w:lvl w:ilvl="0" w:tplc="D9567370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86A6D"/>
    <w:multiLevelType w:val="hybridMultilevel"/>
    <w:tmpl w:val="41F001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A0346"/>
    <w:multiLevelType w:val="multilevel"/>
    <w:tmpl w:val="D096B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4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567C8"/>
    <w:multiLevelType w:val="hybridMultilevel"/>
    <w:tmpl w:val="764E2A8A"/>
    <w:lvl w:ilvl="0" w:tplc="D9567370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71537"/>
    <w:multiLevelType w:val="hybridMultilevel"/>
    <w:tmpl w:val="FDF8C49C"/>
    <w:lvl w:ilvl="0" w:tplc="248E9EC8">
      <w:start w:val="1"/>
      <w:numFmt w:val="decimal"/>
      <w:pStyle w:val="GZSseznamstevilk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364C6"/>
    <w:multiLevelType w:val="hybridMultilevel"/>
    <w:tmpl w:val="4A4C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D15B7"/>
    <w:multiLevelType w:val="hybridMultilevel"/>
    <w:tmpl w:val="4A4C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F566E"/>
    <w:multiLevelType w:val="multilevel"/>
    <w:tmpl w:val="838E7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F7B38"/>
    <w:multiLevelType w:val="multilevel"/>
    <w:tmpl w:val="B4361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A4892"/>
    <w:multiLevelType w:val="hybridMultilevel"/>
    <w:tmpl w:val="4A4C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D499C"/>
    <w:multiLevelType w:val="hybridMultilevel"/>
    <w:tmpl w:val="4A4CA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95047">
    <w:abstractNumId w:val="16"/>
  </w:num>
  <w:num w:numId="2" w16cid:durableId="370999473">
    <w:abstractNumId w:val="4"/>
  </w:num>
  <w:num w:numId="3" w16cid:durableId="982005059">
    <w:abstractNumId w:val="19"/>
  </w:num>
  <w:num w:numId="4" w16cid:durableId="383139207">
    <w:abstractNumId w:val="20"/>
  </w:num>
  <w:num w:numId="5" w16cid:durableId="1270284589">
    <w:abstractNumId w:val="14"/>
  </w:num>
  <w:num w:numId="6" w16cid:durableId="949706186">
    <w:abstractNumId w:val="12"/>
  </w:num>
  <w:num w:numId="7" w16cid:durableId="1323464439">
    <w:abstractNumId w:val="7"/>
  </w:num>
  <w:num w:numId="8" w16cid:durableId="801578015">
    <w:abstractNumId w:val="15"/>
  </w:num>
  <w:num w:numId="9" w16cid:durableId="2042246682">
    <w:abstractNumId w:val="3"/>
  </w:num>
  <w:num w:numId="10" w16cid:durableId="956837752">
    <w:abstractNumId w:val="1"/>
  </w:num>
  <w:num w:numId="11" w16cid:durableId="1635482029">
    <w:abstractNumId w:val="13"/>
  </w:num>
  <w:num w:numId="12" w16cid:durableId="112865497">
    <w:abstractNumId w:val="10"/>
  </w:num>
  <w:num w:numId="13" w16cid:durableId="600189135">
    <w:abstractNumId w:val="2"/>
  </w:num>
  <w:num w:numId="14" w16cid:durableId="1151172385">
    <w:abstractNumId w:val="18"/>
  </w:num>
  <w:num w:numId="15" w16cid:durableId="1155678946">
    <w:abstractNumId w:val="6"/>
  </w:num>
  <w:num w:numId="16" w16cid:durableId="1956476973">
    <w:abstractNumId w:val="11"/>
  </w:num>
  <w:num w:numId="17" w16cid:durableId="943851284">
    <w:abstractNumId w:val="22"/>
  </w:num>
  <w:num w:numId="18" w16cid:durableId="82117614">
    <w:abstractNumId w:val="0"/>
  </w:num>
  <w:num w:numId="19" w16cid:durableId="1423838460">
    <w:abstractNumId w:val="17"/>
  </w:num>
  <w:num w:numId="20" w16cid:durableId="1051078111">
    <w:abstractNumId w:val="21"/>
  </w:num>
  <w:num w:numId="21" w16cid:durableId="557976774">
    <w:abstractNumId w:val="5"/>
  </w:num>
  <w:num w:numId="22" w16cid:durableId="1166945039">
    <w:abstractNumId w:val="9"/>
  </w:num>
  <w:num w:numId="23" w16cid:durableId="6337539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40"/>
    <w:rsid w:val="00006D37"/>
    <w:rsid w:val="00055F11"/>
    <w:rsid w:val="00072F8D"/>
    <w:rsid w:val="00094815"/>
    <w:rsid w:val="000E0840"/>
    <w:rsid w:val="00105B9B"/>
    <w:rsid w:val="00111B0B"/>
    <w:rsid w:val="00122372"/>
    <w:rsid w:val="00134023"/>
    <w:rsid w:val="0014533E"/>
    <w:rsid w:val="0016305F"/>
    <w:rsid w:val="00172DF9"/>
    <w:rsid w:val="0018422C"/>
    <w:rsid w:val="001B0317"/>
    <w:rsid w:val="001B5431"/>
    <w:rsid w:val="001D3334"/>
    <w:rsid w:val="001D683D"/>
    <w:rsid w:val="001E182B"/>
    <w:rsid w:val="001F04F4"/>
    <w:rsid w:val="00235EC8"/>
    <w:rsid w:val="00237C67"/>
    <w:rsid w:val="00243195"/>
    <w:rsid w:val="00294C2E"/>
    <w:rsid w:val="002C7108"/>
    <w:rsid w:val="002C7ABB"/>
    <w:rsid w:val="002D306D"/>
    <w:rsid w:val="002F6C12"/>
    <w:rsid w:val="00320F4E"/>
    <w:rsid w:val="0033362F"/>
    <w:rsid w:val="00363973"/>
    <w:rsid w:val="00372A6C"/>
    <w:rsid w:val="00372C5A"/>
    <w:rsid w:val="003A395B"/>
    <w:rsid w:val="00410BE3"/>
    <w:rsid w:val="00411E3B"/>
    <w:rsid w:val="00445E2B"/>
    <w:rsid w:val="00492BC1"/>
    <w:rsid w:val="004A11FD"/>
    <w:rsid w:val="004A7657"/>
    <w:rsid w:val="004C7D8D"/>
    <w:rsid w:val="00500B70"/>
    <w:rsid w:val="00503280"/>
    <w:rsid w:val="005107C4"/>
    <w:rsid w:val="00511533"/>
    <w:rsid w:val="00573F87"/>
    <w:rsid w:val="00576099"/>
    <w:rsid w:val="00576DB0"/>
    <w:rsid w:val="00583440"/>
    <w:rsid w:val="005A2DA0"/>
    <w:rsid w:val="005B60DA"/>
    <w:rsid w:val="005C2DC5"/>
    <w:rsid w:val="005C60B1"/>
    <w:rsid w:val="005D748B"/>
    <w:rsid w:val="005E40DC"/>
    <w:rsid w:val="006231CC"/>
    <w:rsid w:val="00634277"/>
    <w:rsid w:val="00640600"/>
    <w:rsid w:val="00643496"/>
    <w:rsid w:val="0064494B"/>
    <w:rsid w:val="006535F9"/>
    <w:rsid w:val="00655AE7"/>
    <w:rsid w:val="00667900"/>
    <w:rsid w:val="00676914"/>
    <w:rsid w:val="00684477"/>
    <w:rsid w:val="006A3C0F"/>
    <w:rsid w:val="006A78D8"/>
    <w:rsid w:val="006B2499"/>
    <w:rsid w:val="006D0691"/>
    <w:rsid w:val="006F7F3F"/>
    <w:rsid w:val="00712B59"/>
    <w:rsid w:val="00751475"/>
    <w:rsid w:val="00765B3E"/>
    <w:rsid w:val="00776BC1"/>
    <w:rsid w:val="007A389B"/>
    <w:rsid w:val="007C225B"/>
    <w:rsid w:val="007D2B72"/>
    <w:rsid w:val="007D53FF"/>
    <w:rsid w:val="007E78E3"/>
    <w:rsid w:val="008531B3"/>
    <w:rsid w:val="008550B1"/>
    <w:rsid w:val="00856086"/>
    <w:rsid w:val="008F1D41"/>
    <w:rsid w:val="00912F77"/>
    <w:rsid w:val="0092130F"/>
    <w:rsid w:val="0092527A"/>
    <w:rsid w:val="009346AE"/>
    <w:rsid w:val="009552E7"/>
    <w:rsid w:val="0095544F"/>
    <w:rsid w:val="00973438"/>
    <w:rsid w:val="00982131"/>
    <w:rsid w:val="009D4936"/>
    <w:rsid w:val="009E639E"/>
    <w:rsid w:val="009F2FA4"/>
    <w:rsid w:val="00A06AFD"/>
    <w:rsid w:val="00A21C8F"/>
    <w:rsid w:val="00A42E18"/>
    <w:rsid w:val="00A53DA0"/>
    <w:rsid w:val="00A953DE"/>
    <w:rsid w:val="00AB1DE3"/>
    <w:rsid w:val="00AD43A8"/>
    <w:rsid w:val="00B264AF"/>
    <w:rsid w:val="00BB398C"/>
    <w:rsid w:val="00BC1E37"/>
    <w:rsid w:val="00BC37ED"/>
    <w:rsid w:val="00BC444C"/>
    <w:rsid w:val="00BE3069"/>
    <w:rsid w:val="00BE4FBD"/>
    <w:rsid w:val="00C03A6F"/>
    <w:rsid w:val="00C05966"/>
    <w:rsid w:val="00C34798"/>
    <w:rsid w:val="00C4707B"/>
    <w:rsid w:val="00C8235E"/>
    <w:rsid w:val="00CA2050"/>
    <w:rsid w:val="00CA33FF"/>
    <w:rsid w:val="00CC595B"/>
    <w:rsid w:val="00CE521D"/>
    <w:rsid w:val="00D234ED"/>
    <w:rsid w:val="00D400AB"/>
    <w:rsid w:val="00E32D18"/>
    <w:rsid w:val="00E37E90"/>
    <w:rsid w:val="00E4139A"/>
    <w:rsid w:val="00E53C1E"/>
    <w:rsid w:val="00E56832"/>
    <w:rsid w:val="00E60A56"/>
    <w:rsid w:val="00E946A0"/>
    <w:rsid w:val="00E95947"/>
    <w:rsid w:val="00EB2DE3"/>
    <w:rsid w:val="00EB3E05"/>
    <w:rsid w:val="00EC26FC"/>
    <w:rsid w:val="00EF7FE9"/>
    <w:rsid w:val="00F17736"/>
    <w:rsid w:val="00F220A4"/>
    <w:rsid w:val="00F26D69"/>
    <w:rsid w:val="00F27C3E"/>
    <w:rsid w:val="00F510BA"/>
    <w:rsid w:val="00F56EC2"/>
    <w:rsid w:val="00FA1D61"/>
    <w:rsid w:val="00FC4DEF"/>
    <w:rsid w:val="00FE292A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8D47E"/>
  <w15:chartTrackingRefBased/>
  <w15:docId w15:val="{3B1341A2-FE08-486A-8745-0DBAA345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6D69"/>
    <w:rPr>
      <w:rFonts w:ascii="Trebuchet MS" w:hAnsi="Trebuchet MS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6D69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6D69"/>
    <w:rPr>
      <w:rFonts w:ascii="Trebuchet MS" w:hAnsi="Trebuchet MS"/>
      <w:sz w:val="22"/>
    </w:rPr>
  </w:style>
  <w:style w:type="paragraph" w:styleId="Noga">
    <w:name w:val="footer"/>
    <w:basedOn w:val="Navaden"/>
    <w:link w:val="NogaZnak"/>
    <w:uiPriority w:val="99"/>
    <w:unhideWhenUsed/>
    <w:rsid w:val="00F26D69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F26D69"/>
    <w:rPr>
      <w:rFonts w:ascii="Trebuchet MS" w:hAnsi="Trebuchet MS"/>
      <w:sz w:val="22"/>
    </w:rPr>
  </w:style>
  <w:style w:type="paragraph" w:customStyle="1" w:styleId="GZSglavanaziv">
    <w:name w:val="GZS_glava_naziv"/>
    <w:basedOn w:val="Glava"/>
    <w:qFormat/>
    <w:rsid w:val="008F1D41"/>
    <w:pPr>
      <w:ind w:left="1843"/>
    </w:pPr>
    <w:rPr>
      <w:b/>
      <w:bCs/>
      <w:sz w:val="18"/>
      <w:szCs w:val="20"/>
    </w:rPr>
  </w:style>
  <w:style w:type="paragraph" w:customStyle="1" w:styleId="GZSglavapodatki">
    <w:name w:val="GZS_glava_podatki"/>
    <w:basedOn w:val="Glava"/>
    <w:qFormat/>
    <w:rsid w:val="008F1D41"/>
    <w:pPr>
      <w:spacing w:after="1200"/>
      <w:ind w:left="1843"/>
    </w:pPr>
    <w:rPr>
      <w:sz w:val="18"/>
      <w:szCs w:val="20"/>
    </w:rPr>
  </w:style>
  <w:style w:type="character" w:styleId="Hiperpovezava">
    <w:name w:val="Hyperlink"/>
    <w:basedOn w:val="Privzetapisavaodstavka"/>
    <w:uiPriority w:val="99"/>
    <w:unhideWhenUsed/>
    <w:rsid w:val="008F1D4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F1D41"/>
    <w:rPr>
      <w:color w:val="605E5C"/>
      <w:shd w:val="clear" w:color="auto" w:fill="E1DFDD"/>
    </w:rPr>
  </w:style>
  <w:style w:type="paragraph" w:customStyle="1" w:styleId="GZSzadeva">
    <w:name w:val="GZS_zadeva"/>
    <w:basedOn w:val="Navaden"/>
    <w:qFormat/>
    <w:rsid w:val="008F1D41"/>
    <w:pPr>
      <w:spacing w:before="720" w:after="480"/>
      <w:ind w:left="992" w:hanging="992"/>
    </w:pPr>
    <w:rPr>
      <w:b/>
      <w:bCs/>
      <w:lang w:val="en-GB"/>
    </w:rPr>
  </w:style>
  <w:style w:type="paragraph" w:customStyle="1" w:styleId="GZSbesedilo">
    <w:name w:val="GZS_besedilo"/>
    <w:basedOn w:val="Navaden"/>
    <w:qFormat/>
    <w:rsid w:val="008F1D41"/>
    <w:pPr>
      <w:spacing w:after="120"/>
    </w:pPr>
    <w:rPr>
      <w:lang w:val="en-GB"/>
    </w:rPr>
  </w:style>
  <w:style w:type="paragraph" w:customStyle="1" w:styleId="GZSnaslovniknaziv">
    <w:name w:val="GZS_naslovnik_naziv"/>
    <w:basedOn w:val="Navaden"/>
    <w:qFormat/>
    <w:rsid w:val="008F1D41"/>
    <w:rPr>
      <w:b/>
      <w:bCs/>
      <w:lang w:val="en-GB"/>
    </w:rPr>
  </w:style>
  <w:style w:type="paragraph" w:customStyle="1" w:styleId="GZSnaslovniknaslov">
    <w:name w:val="GZS_naslovnik_naslov"/>
    <w:basedOn w:val="Navaden"/>
    <w:qFormat/>
    <w:rsid w:val="00776BC1"/>
    <w:rPr>
      <w:lang w:val="en-GB"/>
    </w:rPr>
  </w:style>
  <w:style w:type="paragraph" w:customStyle="1" w:styleId="GZSkraj-datum">
    <w:name w:val="GZS_kraj-datum"/>
    <w:basedOn w:val="Navaden"/>
    <w:qFormat/>
    <w:rsid w:val="00776BC1"/>
    <w:pPr>
      <w:spacing w:before="720" w:after="240"/>
    </w:pPr>
    <w:rPr>
      <w:lang w:val="en-GB"/>
    </w:rPr>
  </w:style>
  <w:style w:type="paragraph" w:customStyle="1" w:styleId="GZSpozdrav">
    <w:name w:val="GZS_pozdrav"/>
    <w:basedOn w:val="GZSbesedilo"/>
    <w:qFormat/>
    <w:rsid w:val="005A2DA0"/>
    <w:pPr>
      <w:spacing w:before="480" w:after="480"/>
    </w:pPr>
  </w:style>
  <w:style w:type="paragraph" w:customStyle="1" w:styleId="GZSpodpisime">
    <w:name w:val="GZS_podpis_ime"/>
    <w:basedOn w:val="GZSbesedilo"/>
    <w:qFormat/>
    <w:rsid w:val="00A06AFD"/>
    <w:pPr>
      <w:tabs>
        <w:tab w:val="left" w:pos="5103"/>
      </w:tabs>
      <w:spacing w:after="0"/>
    </w:pPr>
  </w:style>
  <w:style w:type="paragraph" w:customStyle="1" w:styleId="GZSpodpisfunkcija">
    <w:name w:val="GZS_podpis_funkcija"/>
    <w:basedOn w:val="GZSbesedilo"/>
    <w:qFormat/>
    <w:rsid w:val="00A06AFD"/>
    <w:pPr>
      <w:tabs>
        <w:tab w:val="left" w:pos="5103"/>
      </w:tabs>
      <w:spacing w:after="480"/>
    </w:pPr>
  </w:style>
  <w:style w:type="paragraph" w:customStyle="1" w:styleId="GZSprilogevvednost">
    <w:name w:val="GZS_priloge_vvednost"/>
    <w:basedOn w:val="GZSbesedilo"/>
    <w:qFormat/>
    <w:rsid w:val="00A06AFD"/>
    <w:pPr>
      <w:spacing w:before="240"/>
    </w:pPr>
    <w:rPr>
      <w:i/>
      <w:iCs/>
    </w:rPr>
  </w:style>
  <w:style w:type="paragraph" w:customStyle="1" w:styleId="GZSseznamstevilke">
    <w:name w:val="GZS_seznam_stevilke"/>
    <w:basedOn w:val="GZSbesedilo"/>
    <w:qFormat/>
    <w:rsid w:val="00A06AFD"/>
    <w:pPr>
      <w:numPr>
        <w:numId w:val="1"/>
      </w:numPr>
    </w:pPr>
  </w:style>
  <w:style w:type="paragraph" w:customStyle="1" w:styleId="GZSseznambulet">
    <w:name w:val="GZS_seznam_bulet"/>
    <w:basedOn w:val="GZSbesedilo"/>
    <w:qFormat/>
    <w:rsid w:val="00320F4E"/>
    <w:pPr>
      <w:numPr>
        <w:numId w:val="2"/>
      </w:numPr>
    </w:pPr>
  </w:style>
  <w:style w:type="table" w:styleId="Tabelasvetlamrea1poudarek1">
    <w:name w:val="Grid Table 1 Light Accent 1"/>
    <w:basedOn w:val="Navadnatabela"/>
    <w:uiPriority w:val="46"/>
    <w:rsid w:val="0058344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5C2DC5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character" w:styleId="Intenzivenpoudarek">
    <w:name w:val="Intense Emphasis"/>
    <w:basedOn w:val="Privzetapisavaodstavka"/>
    <w:uiPriority w:val="21"/>
    <w:qFormat/>
    <w:rsid w:val="005C2DC5"/>
    <w:rPr>
      <w:i/>
      <w:iCs/>
      <w:color w:val="4472C4" w:themeColor="accent1"/>
    </w:rPr>
  </w:style>
  <w:style w:type="character" w:styleId="SledenaHiperpovezava">
    <w:name w:val="FollowedHyperlink"/>
    <w:basedOn w:val="Privzetapisavaodstavka"/>
    <w:uiPriority w:val="99"/>
    <w:semiHidden/>
    <w:unhideWhenUsed/>
    <w:rsid w:val="000948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peA\OneDrive%20-%20Gospodarska%20zbornica%20Slovenije\Documents\Officeove%20predloge%20po%20meri\Dopis%20GZS%20ZIT_no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5DCDCB6925E4DB8CD5A17DE164FD8" ma:contentTypeVersion="15" ma:contentTypeDescription="Ustvari nov dokument." ma:contentTypeScope="" ma:versionID="1871df40510f1eaec5fb695bd7e89ad6">
  <xsd:schema xmlns:xsd="http://www.w3.org/2001/XMLSchema" xmlns:xs="http://www.w3.org/2001/XMLSchema" xmlns:p="http://schemas.microsoft.com/office/2006/metadata/properties" xmlns:ns2="c832ca7a-be49-4453-bff9-9959ffc0f6c2" xmlns:ns3="703cdf61-9bdb-4ab1-bf99-aabb6c694d24" targetNamespace="http://schemas.microsoft.com/office/2006/metadata/properties" ma:root="true" ma:fieldsID="e45360bed65b19b8e410a70af9f9f9ce" ns2:_="" ns3:_="">
    <xsd:import namespace="c832ca7a-be49-4453-bff9-9959ffc0f6c2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ca7a-be49-4453-bff9-9959ffc0f6c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c832ca7a-be49-4453-bff9-9959ffc0f6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D1C2D6-FFA3-4CCE-A889-996D58DE9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64A40-8116-40F3-8823-374CCFA75C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0238E9-936F-4D51-AD0C-FEDB09C98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2ca7a-be49-4453-bff9-9959ffc0f6c2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371EF9-8DFF-44B8-B794-9BF0CAB6C745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c832ca7a-be49-4453-bff9-9959ffc0f6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GZS ZIT_nova</Template>
  <TotalTime>209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Lampe</dc:creator>
  <cp:keywords/>
  <dc:description/>
  <cp:lastModifiedBy>Tomaž Čebela</cp:lastModifiedBy>
  <cp:revision>72</cp:revision>
  <dcterms:created xsi:type="dcterms:W3CDTF">2022-07-25T11:23:00Z</dcterms:created>
  <dcterms:modified xsi:type="dcterms:W3CDTF">2023-06-22T12:27:00Z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0x0101000D26B523BF9FF84EB08B59C787B63546</vt:lpwstr>
  </property>
  <property fmtid="{D5CDD505-2E9C-101B-9397-08002B2CF9AE}" pid="3" name="MediaServiceImageTags">
    <vt:lpwstr/>
  </property>
</Properties>
</file>